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42B4F" w14:textId="77777777" w:rsidR="00683A20" w:rsidRPr="00F606D7" w:rsidRDefault="00683A20" w:rsidP="00683A20">
      <w:pPr>
        <w:autoSpaceDE w:val="0"/>
        <w:autoSpaceDN w:val="0"/>
        <w:adjustRightInd w:val="0"/>
        <w:rPr>
          <w:rFonts w:asciiTheme="minorHAnsi" w:hAnsiTheme="minorHAnsi" w:cs="Calibri,Bold"/>
          <w:bCs/>
          <w:color w:val="000000"/>
          <w:sz w:val="28"/>
          <w:szCs w:val="28"/>
        </w:rPr>
      </w:pPr>
      <w:r w:rsidRPr="00F606D7">
        <w:rPr>
          <w:rFonts w:asciiTheme="minorHAnsi" w:hAnsiTheme="minorHAnsi" w:cs="Calibri,Bold"/>
          <w:bCs/>
          <w:color w:val="000000"/>
          <w:sz w:val="28"/>
          <w:szCs w:val="28"/>
        </w:rPr>
        <w:t>Kundeninformationen</w:t>
      </w:r>
    </w:p>
    <w:p w14:paraId="5A0E2461" w14:textId="77777777" w:rsidR="00683A20" w:rsidRPr="00D05EAF" w:rsidRDefault="00683A20" w:rsidP="00683A20">
      <w:pPr>
        <w:autoSpaceDE w:val="0"/>
        <w:autoSpaceDN w:val="0"/>
        <w:adjustRightInd w:val="0"/>
        <w:rPr>
          <w:rFonts w:asciiTheme="minorHAnsi" w:hAnsiTheme="minorHAnsi" w:cs="Calibri,Bold"/>
          <w:bCs/>
          <w:color w:val="000000"/>
          <w:sz w:val="22"/>
        </w:rPr>
      </w:pPr>
    </w:p>
    <w:p w14:paraId="6B967D4B" w14:textId="3B50BBBD" w:rsidR="00683A20" w:rsidRPr="00F606D7" w:rsidRDefault="00683A20" w:rsidP="00683A20">
      <w:pPr>
        <w:autoSpaceDE w:val="0"/>
        <w:autoSpaceDN w:val="0"/>
        <w:adjustRightInd w:val="0"/>
        <w:rPr>
          <w:rFonts w:asciiTheme="minorHAnsi" w:hAnsiTheme="minorHAnsi" w:cs="Calibri,Bold"/>
          <w:b/>
          <w:bCs/>
          <w:color w:val="00B1F1"/>
        </w:rPr>
      </w:pPr>
      <w:r w:rsidRPr="00F606D7">
        <w:rPr>
          <w:rFonts w:asciiTheme="minorHAnsi" w:hAnsiTheme="minorHAnsi" w:cs="Calibri,Bold"/>
          <w:b/>
          <w:bCs/>
          <w:color w:val="00B1F1"/>
        </w:rPr>
        <w:t>Bestellung von Produkten der Pfizer AG</w:t>
      </w:r>
      <w:r w:rsidR="00F30C61">
        <w:rPr>
          <w:rFonts w:asciiTheme="minorHAnsi" w:hAnsiTheme="minorHAnsi" w:cs="Calibri,Bold"/>
          <w:b/>
          <w:bCs/>
          <w:color w:val="00B1F1"/>
        </w:rPr>
        <w:t xml:space="preserve"> </w:t>
      </w:r>
      <w:r w:rsidRPr="00F606D7">
        <w:rPr>
          <w:rFonts w:asciiTheme="minorHAnsi" w:hAnsiTheme="minorHAnsi" w:cs="Calibri,Bold"/>
          <w:b/>
          <w:bCs/>
          <w:color w:val="00B1F1"/>
        </w:rPr>
        <w:t>bei der Alloga AG</w:t>
      </w:r>
    </w:p>
    <w:p w14:paraId="0751A135" w14:textId="77777777" w:rsidR="00683A20" w:rsidRPr="00F606D7" w:rsidRDefault="00683A20" w:rsidP="00683A20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</w:rPr>
      </w:pPr>
      <w:r w:rsidRPr="00F606D7">
        <w:rPr>
          <w:rFonts w:asciiTheme="minorHAnsi" w:hAnsiTheme="minorHAnsi" w:cs="Calibri"/>
          <w:color w:val="000000"/>
          <w:sz w:val="22"/>
        </w:rPr>
        <w:t>Falls Sie Produkte direkt vom Hersteller beziehen möchten, nimmt die Alloga AG Ihre</w:t>
      </w:r>
    </w:p>
    <w:p w14:paraId="61A22493" w14:textId="77777777" w:rsidR="00683A20" w:rsidRPr="00F606D7" w:rsidRDefault="00683A20" w:rsidP="00683A20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</w:rPr>
      </w:pPr>
      <w:r w:rsidRPr="00F606D7">
        <w:rPr>
          <w:rFonts w:asciiTheme="minorHAnsi" w:hAnsiTheme="minorHAnsi" w:cs="Calibri"/>
          <w:color w:val="000000"/>
          <w:sz w:val="22"/>
        </w:rPr>
        <w:t>schriftliche Bestellung gerne entgegen:</w:t>
      </w:r>
    </w:p>
    <w:p w14:paraId="24620FB1" w14:textId="77777777" w:rsidR="00683A20" w:rsidRPr="00F606D7" w:rsidRDefault="00683A20" w:rsidP="00683A20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</w:rPr>
      </w:pPr>
      <w:r w:rsidRPr="00F606D7">
        <w:rPr>
          <w:rFonts w:asciiTheme="minorHAnsi" w:hAnsiTheme="minorHAnsi" w:cs="Calibri"/>
          <w:color w:val="000000"/>
          <w:sz w:val="22"/>
        </w:rPr>
        <w:t>Alloga AG, Vertrieb Pfizer, Buchmattstrasse 10, 3400 Burgdorf</w:t>
      </w:r>
    </w:p>
    <w:p w14:paraId="6100CF8B" w14:textId="77777777" w:rsidR="00683A20" w:rsidRPr="00F606D7" w:rsidRDefault="00683A20" w:rsidP="00683A20">
      <w:pPr>
        <w:autoSpaceDE w:val="0"/>
        <w:autoSpaceDN w:val="0"/>
        <w:adjustRightInd w:val="0"/>
        <w:rPr>
          <w:rFonts w:asciiTheme="minorHAnsi" w:hAnsiTheme="minorHAnsi" w:cs="Calibri"/>
          <w:color w:val="0000FF"/>
          <w:sz w:val="22"/>
        </w:rPr>
      </w:pPr>
      <w:r w:rsidRPr="00F606D7">
        <w:rPr>
          <w:rFonts w:asciiTheme="minorHAnsi" w:hAnsiTheme="minorHAnsi" w:cs="Calibri"/>
          <w:color w:val="000000"/>
          <w:sz w:val="22"/>
        </w:rPr>
        <w:t xml:space="preserve">Fax: </w:t>
      </w:r>
      <w:r>
        <w:rPr>
          <w:rFonts w:asciiTheme="minorHAnsi" w:hAnsiTheme="minorHAnsi" w:cs="Calibri"/>
          <w:color w:val="000000"/>
          <w:sz w:val="22"/>
        </w:rPr>
        <w:t xml:space="preserve">+41 </w:t>
      </w:r>
      <w:r w:rsidRPr="00F606D7">
        <w:rPr>
          <w:rFonts w:asciiTheme="minorHAnsi" w:hAnsiTheme="minorHAnsi" w:cs="Calibri"/>
          <w:color w:val="000000"/>
          <w:sz w:val="22"/>
        </w:rPr>
        <w:t xml:space="preserve">58 851 46 12 </w:t>
      </w:r>
      <w:r w:rsidRPr="00F606D7">
        <w:rPr>
          <w:rFonts w:asciiTheme="minorHAnsi" w:hAnsiTheme="minorHAnsi" w:cs="Calibri"/>
          <w:color w:val="000000"/>
          <w:sz w:val="22"/>
        </w:rPr>
        <w:tab/>
      </w:r>
      <w:r w:rsidRPr="00F606D7">
        <w:rPr>
          <w:rFonts w:asciiTheme="minorHAnsi" w:hAnsiTheme="minorHAnsi" w:cs="Calibri"/>
          <w:color w:val="000000"/>
          <w:sz w:val="22"/>
        </w:rPr>
        <w:tab/>
        <w:t xml:space="preserve">E-Mail: </w:t>
      </w:r>
      <w:hyperlink r:id="rId11" w:history="1">
        <w:r w:rsidRPr="00F606D7">
          <w:rPr>
            <w:rStyle w:val="Hyperlink"/>
            <w:rFonts w:asciiTheme="minorHAnsi" w:hAnsiTheme="minorHAnsi" w:cs="Calibri"/>
            <w:sz w:val="22"/>
          </w:rPr>
          <w:t>bestellungen@alloga.ch</w:t>
        </w:r>
      </w:hyperlink>
      <w:r w:rsidRPr="00F606D7">
        <w:rPr>
          <w:rFonts w:asciiTheme="minorHAnsi" w:hAnsiTheme="minorHAnsi" w:cs="Calibri"/>
          <w:sz w:val="22"/>
        </w:rPr>
        <w:t xml:space="preserve"> </w:t>
      </w:r>
    </w:p>
    <w:p w14:paraId="7726E3F4" w14:textId="77777777" w:rsidR="00683A20" w:rsidRPr="00F606D7" w:rsidRDefault="00683A20" w:rsidP="00683A20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1"/>
          <w:szCs w:val="21"/>
        </w:rPr>
      </w:pPr>
    </w:p>
    <w:p w14:paraId="2A040D64" w14:textId="77777777" w:rsidR="00683A20" w:rsidRPr="00F606D7" w:rsidRDefault="00683A20" w:rsidP="00683A20">
      <w:pPr>
        <w:autoSpaceDE w:val="0"/>
        <w:autoSpaceDN w:val="0"/>
        <w:adjustRightInd w:val="0"/>
        <w:rPr>
          <w:rFonts w:asciiTheme="minorHAnsi" w:hAnsiTheme="minorHAnsi" w:cs="Calibri"/>
          <w:sz w:val="22"/>
        </w:rPr>
      </w:pPr>
      <w:r w:rsidRPr="00F606D7">
        <w:rPr>
          <w:rFonts w:asciiTheme="minorHAnsi" w:hAnsiTheme="minorHAnsi" w:cs="Calibri,Bold"/>
          <w:b/>
          <w:bCs/>
          <w:color w:val="00B1F1"/>
        </w:rPr>
        <w:t>Pfizer Kundendienst: Hotline / Service Reklamationen</w:t>
      </w:r>
      <w:r w:rsidRPr="00F606D7">
        <w:rPr>
          <w:rFonts w:asciiTheme="minorHAnsi" w:hAnsiTheme="minorHAnsi" w:cs="Calibri,Bold"/>
          <w:b/>
          <w:bCs/>
          <w:color w:val="00B1F1"/>
        </w:rPr>
        <w:br/>
      </w:r>
      <w:r w:rsidRPr="00F606D7">
        <w:rPr>
          <w:rFonts w:asciiTheme="minorHAnsi" w:hAnsiTheme="minorHAnsi" w:cs="Calibri"/>
          <w:color w:val="000000"/>
          <w:sz w:val="22"/>
        </w:rPr>
        <w:t xml:space="preserve">Telefon: </w:t>
      </w:r>
      <w:r>
        <w:rPr>
          <w:rFonts w:asciiTheme="minorHAnsi" w:hAnsiTheme="minorHAnsi" w:cs="Calibri"/>
          <w:color w:val="000000"/>
          <w:sz w:val="22"/>
        </w:rPr>
        <w:t>+41 800 562 825</w:t>
      </w:r>
      <w:r>
        <w:rPr>
          <w:rFonts w:asciiTheme="minorHAnsi" w:hAnsiTheme="minorHAnsi" w:cs="Calibri"/>
          <w:color w:val="000000"/>
          <w:sz w:val="22"/>
        </w:rPr>
        <w:tab/>
        <w:t xml:space="preserve">Fax: +41 </w:t>
      </w:r>
      <w:r w:rsidRPr="00F606D7">
        <w:rPr>
          <w:rFonts w:asciiTheme="minorHAnsi" w:hAnsiTheme="minorHAnsi" w:cs="Calibri"/>
          <w:color w:val="000000"/>
          <w:sz w:val="22"/>
        </w:rPr>
        <w:t xml:space="preserve">44 583 07 00 </w:t>
      </w:r>
      <w:r w:rsidRPr="00F606D7">
        <w:rPr>
          <w:rFonts w:asciiTheme="minorHAnsi" w:hAnsiTheme="minorHAnsi" w:cs="Calibri"/>
          <w:color w:val="000000"/>
          <w:sz w:val="22"/>
        </w:rPr>
        <w:tab/>
      </w:r>
      <w:r>
        <w:rPr>
          <w:rFonts w:asciiTheme="minorHAnsi" w:hAnsiTheme="minorHAnsi" w:cs="Calibri"/>
          <w:color w:val="000000"/>
          <w:sz w:val="22"/>
        </w:rPr>
        <w:t xml:space="preserve">            </w:t>
      </w:r>
      <w:r w:rsidRPr="00F606D7">
        <w:rPr>
          <w:rFonts w:asciiTheme="minorHAnsi" w:hAnsiTheme="minorHAnsi" w:cs="Calibri"/>
          <w:color w:val="000000"/>
          <w:sz w:val="22"/>
        </w:rPr>
        <w:t xml:space="preserve">E-Mail: </w:t>
      </w:r>
      <w:hyperlink r:id="rId12" w:history="1">
        <w:r w:rsidRPr="00F606D7">
          <w:rPr>
            <w:rStyle w:val="Hyperlink"/>
            <w:rFonts w:asciiTheme="minorHAnsi" w:hAnsiTheme="minorHAnsi" w:cs="Calibri"/>
            <w:sz w:val="22"/>
          </w:rPr>
          <w:t>customer.ch@pfizer.com</w:t>
        </w:r>
      </w:hyperlink>
    </w:p>
    <w:p w14:paraId="788271A4" w14:textId="77777777" w:rsidR="00683A20" w:rsidRPr="00F606D7" w:rsidRDefault="00683A20" w:rsidP="00683A20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</w:rPr>
      </w:pPr>
    </w:p>
    <w:p w14:paraId="47D88FFA" w14:textId="7814E61F" w:rsidR="00BB18F0" w:rsidRPr="00F606D7" w:rsidRDefault="00683A20" w:rsidP="00683A20">
      <w:pPr>
        <w:autoSpaceDE w:val="0"/>
        <w:autoSpaceDN w:val="0"/>
        <w:adjustRightInd w:val="0"/>
        <w:rPr>
          <w:rFonts w:asciiTheme="minorHAnsi" w:hAnsiTheme="minorHAnsi" w:cs="Calibri,Bold"/>
          <w:b/>
          <w:bCs/>
          <w:color w:val="00B1F1"/>
        </w:rPr>
      </w:pPr>
      <w:r w:rsidRPr="00F606D7">
        <w:rPr>
          <w:rFonts w:asciiTheme="minorHAnsi" w:hAnsiTheme="minorHAnsi" w:cs="Calibri,Bold"/>
          <w:b/>
          <w:bCs/>
          <w:color w:val="00B1F1"/>
        </w:rPr>
        <w:t>Notfallbestellungen</w:t>
      </w:r>
      <w:r w:rsidR="00BB18F0">
        <w:rPr>
          <w:rFonts w:asciiTheme="minorHAnsi" w:hAnsiTheme="minorHAnsi" w:cs="Calibri,Bold"/>
          <w:b/>
          <w:bCs/>
          <w:color w:val="00B1F1"/>
        </w:rPr>
        <w:t xml:space="preserve"> </w:t>
      </w:r>
      <w:r w:rsidR="00BB18F0" w:rsidRPr="00BB18F0">
        <w:rPr>
          <w:rFonts w:asciiTheme="minorHAnsi" w:hAnsiTheme="minorHAnsi" w:cs="Calibri,Bold"/>
          <w:b/>
          <w:bCs/>
          <w:color w:val="00B1F1"/>
        </w:rPr>
        <w:t>ausserhalb der Geschäftszeiten</w:t>
      </w:r>
      <w:r w:rsidR="00BB18F0">
        <w:rPr>
          <w:rFonts w:asciiTheme="minorHAnsi" w:hAnsiTheme="minorHAnsi" w:cs="Calibri,Bold"/>
          <w:b/>
          <w:bCs/>
          <w:color w:val="00B1F1"/>
        </w:rPr>
        <w:t>:</w:t>
      </w:r>
    </w:p>
    <w:p w14:paraId="47BFBBB7" w14:textId="5A184741" w:rsidR="00683A20" w:rsidRPr="00D80AD4" w:rsidRDefault="00683A20" w:rsidP="00683A20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</w:rPr>
      </w:pPr>
      <w:r w:rsidRPr="00F606D7">
        <w:rPr>
          <w:rFonts w:asciiTheme="minorHAnsi" w:hAnsiTheme="minorHAnsi" w:cs="Calibri"/>
          <w:color w:val="000000"/>
          <w:sz w:val="22"/>
        </w:rPr>
        <w:t>Telefo</w:t>
      </w:r>
      <w:r w:rsidRPr="00D80AD4">
        <w:rPr>
          <w:rFonts w:asciiTheme="minorHAnsi" w:hAnsiTheme="minorHAnsi" w:cs="Calibri"/>
          <w:color w:val="000000"/>
          <w:sz w:val="22"/>
        </w:rPr>
        <w:t xml:space="preserve">n: </w:t>
      </w:r>
      <w:bookmarkStart w:id="0" w:name="_Hlk164674942"/>
      <w:r>
        <w:rPr>
          <w:rFonts w:asciiTheme="minorHAnsi" w:hAnsiTheme="minorHAnsi" w:cs="Arial"/>
          <w:sz w:val="22"/>
        </w:rPr>
        <w:t>+</w:t>
      </w:r>
      <w:r w:rsidR="00BB18F0">
        <w:rPr>
          <w:rFonts w:asciiTheme="minorHAnsi" w:hAnsiTheme="minorHAnsi" w:cs="Arial"/>
          <w:sz w:val="22"/>
        </w:rPr>
        <w:t>41 79 248 58 41</w:t>
      </w:r>
      <w:bookmarkEnd w:id="0"/>
    </w:p>
    <w:p w14:paraId="21912F8D" w14:textId="77777777" w:rsidR="00683A20" w:rsidRPr="006C1938" w:rsidRDefault="00683A20" w:rsidP="00683A20">
      <w:pPr>
        <w:rPr>
          <w:rFonts w:asciiTheme="minorHAnsi" w:hAnsiTheme="minorHAnsi" w:cs="Calibri,Bold"/>
          <w:bCs/>
          <w:color w:val="000000"/>
          <w:sz w:val="22"/>
        </w:rPr>
      </w:pPr>
    </w:p>
    <w:p w14:paraId="59DA066B" w14:textId="77777777" w:rsidR="00683A20" w:rsidRPr="006C1938" w:rsidRDefault="00683A20" w:rsidP="00683A20">
      <w:pPr>
        <w:rPr>
          <w:rFonts w:asciiTheme="minorHAnsi" w:hAnsiTheme="minorHAnsi" w:cs="Calibri,Bold"/>
          <w:bCs/>
          <w:color w:val="000000"/>
          <w:sz w:val="22"/>
        </w:rPr>
      </w:pPr>
    </w:p>
    <w:p w14:paraId="1C351AAE" w14:textId="77777777" w:rsidR="00683A20" w:rsidRDefault="00683A20" w:rsidP="00683A20">
      <w:pPr>
        <w:rPr>
          <w:rFonts w:asciiTheme="minorHAnsi" w:hAnsiTheme="minorHAnsi" w:cs="Calibri,Bold"/>
          <w:bCs/>
          <w:color w:val="000000"/>
          <w:sz w:val="28"/>
          <w:szCs w:val="28"/>
        </w:rPr>
      </w:pPr>
      <w:r w:rsidRPr="00F606D7">
        <w:rPr>
          <w:rFonts w:asciiTheme="minorHAnsi" w:hAnsiTheme="minorHAnsi" w:cs="Calibri,Bold"/>
          <w:bCs/>
          <w:color w:val="000000"/>
          <w:sz w:val="28"/>
          <w:szCs w:val="28"/>
        </w:rPr>
        <w:t xml:space="preserve">Liste der Pfizer Notfallprodukte </w:t>
      </w: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3940"/>
        <w:gridCol w:w="1134"/>
        <w:gridCol w:w="1134"/>
        <w:gridCol w:w="1134"/>
      </w:tblGrid>
      <w:tr w:rsidR="00683A20" w:rsidRPr="00331090" w14:paraId="2131C874" w14:textId="77777777" w:rsidTr="00661902">
        <w:trPr>
          <w:trHeight w:val="15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3C4D3697" w14:textId="77777777" w:rsidR="00683A20" w:rsidRPr="00331090" w:rsidRDefault="00683A20" w:rsidP="00661902">
            <w:pPr>
              <w:pStyle w:val="Default"/>
              <w:spacing w:line="240" w:lineRule="exact"/>
              <w:rPr>
                <w:b/>
                <w:color w:val="000000" w:themeColor="text1"/>
                <w:sz w:val="20"/>
                <w:szCs w:val="20"/>
              </w:rPr>
            </w:pPr>
            <w:bookmarkStart w:id="1" w:name="_Hlk147322958"/>
            <w:r w:rsidRPr="00331090">
              <w:rPr>
                <w:b/>
                <w:color w:val="000000" w:themeColor="text1"/>
                <w:sz w:val="20"/>
                <w:szCs w:val="20"/>
              </w:rPr>
              <w:t xml:space="preserve">Produkt </w:t>
            </w:r>
          </w:p>
        </w:tc>
        <w:tc>
          <w:tcPr>
            <w:tcW w:w="3940" w:type="dxa"/>
            <w:shd w:val="clear" w:color="auto" w:fill="BFBFBF" w:themeFill="background1" w:themeFillShade="BF"/>
            <w:vAlign w:val="center"/>
          </w:tcPr>
          <w:p w14:paraId="79340D3A" w14:textId="77777777" w:rsidR="00683A20" w:rsidRPr="00331090" w:rsidRDefault="00683A20" w:rsidP="00661902">
            <w:pPr>
              <w:pStyle w:val="Default"/>
              <w:spacing w:line="240" w:lineRule="exact"/>
              <w:rPr>
                <w:b/>
                <w:color w:val="000000" w:themeColor="text1"/>
                <w:sz w:val="20"/>
                <w:szCs w:val="20"/>
              </w:rPr>
            </w:pPr>
            <w:r w:rsidRPr="00331090">
              <w:rPr>
                <w:b/>
                <w:color w:val="000000" w:themeColor="text1"/>
                <w:sz w:val="20"/>
                <w:szCs w:val="20"/>
              </w:rPr>
              <w:t>Handelsform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CEC6A1F" w14:textId="77777777" w:rsidR="00683A20" w:rsidRPr="00331090" w:rsidRDefault="00683A20" w:rsidP="00661902">
            <w:pPr>
              <w:pStyle w:val="Default"/>
              <w:spacing w:line="240" w:lineRule="exact"/>
              <w:rPr>
                <w:b/>
                <w:color w:val="000000" w:themeColor="text1"/>
                <w:sz w:val="20"/>
                <w:szCs w:val="20"/>
              </w:rPr>
            </w:pPr>
            <w:r w:rsidRPr="00331090">
              <w:rPr>
                <w:b/>
                <w:color w:val="000000" w:themeColor="text1"/>
                <w:sz w:val="20"/>
                <w:szCs w:val="20"/>
              </w:rPr>
              <w:t>Pharma code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4B0116F" w14:textId="77777777" w:rsidR="00683A20" w:rsidRPr="00331090" w:rsidRDefault="00683A20" w:rsidP="00661902">
            <w:pPr>
              <w:pStyle w:val="Default"/>
              <w:spacing w:line="240" w:lineRule="exact"/>
              <w:rPr>
                <w:b/>
                <w:color w:val="000000" w:themeColor="text1"/>
                <w:sz w:val="20"/>
                <w:szCs w:val="20"/>
              </w:rPr>
            </w:pPr>
            <w:r w:rsidRPr="00331090">
              <w:rPr>
                <w:b/>
                <w:color w:val="000000" w:themeColor="text1"/>
                <w:sz w:val="20"/>
                <w:szCs w:val="20"/>
              </w:rPr>
              <w:t>Art. Nr. Alloga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199B7ED" w14:textId="77777777" w:rsidR="00683A20" w:rsidRPr="00331090" w:rsidRDefault="00683A20" w:rsidP="00661902">
            <w:pPr>
              <w:pStyle w:val="Default"/>
              <w:spacing w:line="240" w:lineRule="exac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Vertrieb </w:t>
            </w:r>
          </w:p>
        </w:tc>
      </w:tr>
      <w:bookmarkEnd w:id="1"/>
      <w:tr w:rsidR="00197D49" w:rsidRPr="005272C0" w14:paraId="025335D2" w14:textId="77777777" w:rsidTr="00661902">
        <w:trPr>
          <w:trHeight w:val="96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920A5D2" w14:textId="41C62C8A" w:rsidR="00197D49" w:rsidRPr="005272C0" w:rsidRDefault="00197D49" w:rsidP="00661902">
            <w:pPr>
              <w:pStyle w:val="Default"/>
              <w:spacing w:line="240" w:lineRule="exact"/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Anidulafungin</w:t>
            </w:r>
            <w:r w:rsidR="004211F0">
              <w:rPr>
                <w:sz w:val="18"/>
                <w:szCs w:val="20"/>
                <w:lang w:val="en-GB"/>
              </w:rPr>
              <w:t xml:space="preserve"> Pfizer</w:t>
            </w:r>
          </w:p>
        </w:tc>
        <w:tc>
          <w:tcPr>
            <w:tcW w:w="39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486265C" w14:textId="63EB6C2C" w:rsidR="00197D49" w:rsidRPr="005272C0" w:rsidRDefault="00197D49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Pulver zur Herstellung einer Infusionslösung 100mg, </w:t>
            </w:r>
            <w:r w:rsidR="003E2280">
              <w:rPr>
                <w:sz w:val="18"/>
                <w:szCs w:val="20"/>
              </w:rPr>
              <w:t>1 Durchstechflasche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97A4C51" w14:textId="1C0B9A38" w:rsidR="00197D49" w:rsidRPr="005272C0" w:rsidRDefault="00197D49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197D49">
              <w:rPr>
                <w:sz w:val="18"/>
                <w:szCs w:val="20"/>
              </w:rPr>
              <w:t>7770843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CEC8C4" w14:textId="07B6606A" w:rsidR="00197D49" w:rsidRPr="0011377E" w:rsidRDefault="0026171E" w:rsidP="0011377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100137987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EF90576" w14:textId="1FC632F0" w:rsidR="00197D49" w:rsidRPr="005272C0" w:rsidRDefault="00197D49" w:rsidP="00661902">
            <w:pPr>
              <w:spacing w:line="240" w:lineRule="exact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Pfizer AG</w:t>
            </w:r>
          </w:p>
        </w:tc>
      </w:tr>
      <w:tr w:rsidR="00683A20" w:rsidRPr="005272C0" w14:paraId="18CF15B5" w14:textId="77777777" w:rsidTr="00661902">
        <w:trPr>
          <w:trHeight w:val="96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DE3DD50" w14:textId="16ACAE99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  <w:lang w:val="en-GB"/>
              </w:rPr>
            </w:pPr>
            <w:proofErr w:type="spellStart"/>
            <w:r w:rsidRPr="005272C0">
              <w:rPr>
                <w:sz w:val="18"/>
                <w:szCs w:val="20"/>
                <w:lang w:val="en-GB"/>
              </w:rPr>
              <w:t>Bene</w:t>
            </w:r>
            <w:r w:rsidR="00955DED">
              <w:rPr>
                <w:sz w:val="18"/>
                <w:szCs w:val="20"/>
                <w:lang w:val="en-GB"/>
              </w:rPr>
              <w:t>F</w:t>
            </w:r>
            <w:r w:rsidRPr="005272C0">
              <w:rPr>
                <w:sz w:val="18"/>
                <w:szCs w:val="20"/>
                <w:lang w:val="en-GB"/>
              </w:rPr>
              <w:t>ix</w:t>
            </w:r>
            <w:proofErr w:type="spellEnd"/>
          </w:p>
        </w:tc>
        <w:tc>
          <w:tcPr>
            <w:tcW w:w="39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9AE115D" w14:textId="3C638FAD" w:rsidR="00683A20" w:rsidRPr="005272C0" w:rsidRDefault="00102FAB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102FAB">
              <w:rPr>
                <w:sz w:val="18"/>
                <w:szCs w:val="20"/>
              </w:rPr>
              <w:t>Pulver und Lösungsmittel zur Herstellung einer Injektionslösung 250 IE, 1 Durchstechflasche mit Pulver und 1 Fertigspritze mit Lösungsmittel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DD0BAE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5272C0">
              <w:rPr>
                <w:sz w:val="18"/>
                <w:szCs w:val="20"/>
              </w:rPr>
              <w:t>4075035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3735A46" w14:textId="77777777" w:rsidR="0026171E" w:rsidRDefault="0026171E" w:rsidP="00F538B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394B3395" w14:textId="008F45BF" w:rsidR="0026171E" w:rsidRDefault="0026171E" w:rsidP="00F538B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100071317</w:t>
            </w:r>
          </w:p>
          <w:p w14:paraId="2C15E575" w14:textId="79EE734A" w:rsidR="00683A20" w:rsidRPr="005272C0" w:rsidRDefault="00683A20" w:rsidP="0011377E">
            <w:pPr>
              <w:pStyle w:val="Default"/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F108BC6" w14:textId="77777777" w:rsidR="00683A20" w:rsidRPr="005272C0" w:rsidRDefault="00683A20" w:rsidP="00661902">
            <w:pPr>
              <w:spacing w:line="240" w:lineRule="exact"/>
              <w:rPr>
                <w:rFonts w:asciiTheme="minorHAnsi" w:hAnsiTheme="minorHAnsi"/>
                <w:sz w:val="18"/>
                <w:szCs w:val="20"/>
              </w:rPr>
            </w:pPr>
            <w:r w:rsidRPr="005272C0">
              <w:rPr>
                <w:rFonts w:asciiTheme="minorHAnsi" w:hAnsiTheme="minorHAnsi"/>
                <w:sz w:val="18"/>
                <w:szCs w:val="20"/>
              </w:rPr>
              <w:t>Pfizer AG</w:t>
            </w:r>
          </w:p>
        </w:tc>
      </w:tr>
      <w:tr w:rsidR="00683A20" w:rsidRPr="005272C0" w14:paraId="6A953264" w14:textId="77777777" w:rsidTr="00661902">
        <w:trPr>
          <w:trHeight w:val="96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B806E02" w14:textId="5B9DFB61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  <w:lang w:val="en-GB"/>
              </w:rPr>
            </w:pPr>
            <w:proofErr w:type="spellStart"/>
            <w:r w:rsidRPr="005272C0">
              <w:rPr>
                <w:sz w:val="18"/>
                <w:szCs w:val="20"/>
                <w:lang w:val="en-GB"/>
              </w:rPr>
              <w:t>Bene</w:t>
            </w:r>
            <w:r w:rsidR="00955DED">
              <w:rPr>
                <w:sz w:val="18"/>
                <w:szCs w:val="20"/>
                <w:lang w:val="en-GB"/>
              </w:rPr>
              <w:t>F</w:t>
            </w:r>
            <w:r w:rsidRPr="005272C0">
              <w:rPr>
                <w:sz w:val="18"/>
                <w:szCs w:val="20"/>
                <w:lang w:val="en-GB"/>
              </w:rPr>
              <w:t>ix</w:t>
            </w:r>
            <w:proofErr w:type="spellEnd"/>
          </w:p>
        </w:tc>
        <w:tc>
          <w:tcPr>
            <w:tcW w:w="39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90937D6" w14:textId="4FAD04D0" w:rsidR="00683A20" w:rsidRPr="005272C0" w:rsidRDefault="00113B1A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113B1A">
              <w:rPr>
                <w:sz w:val="18"/>
                <w:szCs w:val="20"/>
              </w:rPr>
              <w:t>Pulver und Lösungsmittel zur Herstellung einer Injektionslösung 500 IE, 1 Durchstechflasche mit Pulver und 1 Fertigspritze mit Lösungsmittel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1B00946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5272C0">
              <w:rPr>
                <w:sz w:val="18"/>
                <w:szCs w:val="20"/>
              </w:rPr>
              <w:t>4075041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96097EB" w14:textId="5A4BC2A9" w:rsidR="00683A20" w:rsidRPr="0026171E" w:rsidRDefault="0026171E" w:rsidP="00F538B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100079182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9B11C3E" w14:textId="77777777" w:rsidR="00683A20" w:rsidRPr="005272C0" w:rsidRDefault="00683A20" w:rsidP="00661902">
            <w:pPr>
              <w:spacing w:line="240" w:lineRule="exact"/>
              <w:rPr>
                <w:rFonts w:asciiTheme="minorHAnsi" w:hAnsiTheme="minorHAnsi"/>
                <w:sz w:val="18"/>
                <w:szCs w:val="20"/>
              </w:rPr>
            </w:pPr>
            <w:r w:rsidRPr="005272C0">
              <w:rPr>
                <w:rFonts w:asciiTheme="minorHAnsi" w:hAnsiTheme="minorHAnsi"/>
                <w:sz w:val="18"/>
                <w:szCs w:val="20"/>
              </w:rPr>
              <w:t>Pfizer AG</w:t>
            </w:r>
          </w:p>
        </w:tc>
      </w:tr>
      <w:tr w:rsidR="00683A20" w:rsidRPr="005272C0" w14:paraId="74E49ABF" w14:textId="77777777" w:rsidTr="00661902">
        <w:trPr>
          <w:trHeight w:val="96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8BB052F" w14:textId="5EDF2EF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  <w:lang w:val="en-GB"/>
              </w:rPr>
            </w:pPr>
            <w:proofErr w:type="spellStart"/>
            <w:r w:rsidRPr="005272C0">
              <w:rPr>
                <w:sz w:val="18"/>
                <w:szCs w:val="20"/>
                <w:lang w:val="en-GB"/>
              </w:rPr>
              <w:t>Bene</w:t>
            </w:r>
            <w:r w:rsidR="00955DED">
              <w:rPr>
                <w:sz w:val="18"/>
                <w:szCs w:val="20"/>
                <w:lang w:val="en-GB"/>
              </w:rPr>
              <w:t>F</w:t>
            </w:r>
            <w:r w:rsidRPr="005272C0">
              <w:rPr>
                <w:sz w:val="18"/>
                <w:szCs w:val="20"/>
                <w:lang w:val="en-GB"/>
              </w:rPr>
              <w:t>ix</w:t>
            </w:r>
            <w:proofErr w:type="spellEnd"/>
          </w:p>
        </w:tc>
        <w:tc>
          <w:tcPr>
            <w:tcW w:w="39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9C2DAA1" w14:textId="03414B63" w:rsidR="00683A20" w:rsidRPr="005272C0" w:rsidRDefault="00EE7492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EE7492">
              <w:rPr>
                <w:sz w:val="18"/>
                <w:szCs w:val="20"/>
              </w:rPr>
              <w:t>Pulver und Lösungsmittel zur Herstellung einer Injektionslösung 1000 IE, 1 Durchstechflasche mit Pulver und 1 Fertigspritze mit Lösungsmittel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34A2464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5272C0">
              <w:rPr>
                <w:sz w:val="18"/>
                <w:szCs w:val="20"/>
              </w:rPr>
              <w:t>4051336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1CD1181" w14:textId="77777777" w:rsidR="002C43A3" w:rsidRDefault="002C43A3" w:rsidP="00F538B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40AC55BE" w14:textId="02F5265B" w:rsidR="0026171E" w:rsidRDefault="0026171E" w:rsidP="00F538B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100077671</w:t>
            </w:r>
          </w:p>
          <w:p w14:paraId="4E62B1E5" w14:textId="54581ED5" w:rsidR="00683A20" w:rsidRPr="005272C0" w:rsidRDefault="00683A20" w:rsidP="00F538B0">
            <w:pPr>
              <w:pStyle w:val="Default"/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B4F866B" w14:textId="77777777" w:rsidR="00683A20" w:rsidRPr="005272C0" w:rsidRDefault="00683A20" w:rsidP="00661902">
            <w:pPr>
              <w:spacing w:line="240" w:lineRule="exact"/>
              <w:rPr>
                <w:rFonts w:asciiTheme="minorHAnsi" w:hAnsiTheme="minorHAnsi"/>
                <w:sz w:val="18"/>
                <w:szCs w:val="20"/>
              </w:rPr>
            </w:pPr>
            <w:r w:rsidRPr="005272C0">
              <w:rPr>
                <w:rFonts w:asciiTheme="minorHAnsi" w:hAnsiTheme="minorHAnsi"/>
                <w:sz w:val="18"/>
                <w:szCs w:val="20"/>
              </w:rPr>
              <w:t>Pfizer AG</w:t>
            </w:r>
          </w:p>
        </w:tc>
      </w:tr>
      <w:tr w:rsidR="00683A20" w:rsidRPr="005272C0" w14:paraId="0E5D8CDF" w14:textId="77777777" w:rsidTr="00661902">
        <w:trPr>
          <w:trHeight w:val="96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1119677" w14:textId="79EB3AEE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  <w:lang w:val="en-GB"/>
              </w:rPr>
            </w:pPr>
            <w:proofErr w:type="spellStart"/>
            <w:r w:rsidRPr="005272C0">
              <w:rPr>
                <w:sz w:val="18"/>
                <w:szCs w:val="20"/>
                <w:lang w:val="en-GB"/>
              </w:rPr>
              <w:t>Bene</w:t>
            </w:r>
            <w:r w:rsidR="00955DED">
              <w:rPr>
                <w:sz w:val="18"/>
                <w:szCs w:val="20"/>
                <w:lang w:val="en-GB"/>
              </w:rPr>
              <w:t>F</w:t>
            </w:r>
            <w:r w:rsidRPr="005272C0">
              <w:rPr>
                <w:sz w:val="18"/>
                <w:szCs w:val="20"/>
                <w:lang w:val="en-GB"/>
              </w:rPr>
              <w:t>ix</w:t>
            </w:r>
            <w:proofErr w:type="spellEnd"/>
          </w:p>
        </w:tc>
        <w:tc>
          <w:tcPr>
            <w:tcW w:w="39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AC5F720" w14:textId="56A5771E" w:rsidR="00683A20" w:rsidRPr="005272C0" w:rsidRDefault="00EE7492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EE7492">
              <w:rPr>
                <w:sz w:val="18"/>
                <w:szCs w:val="20"/>
              </w:rPr>
              <w:t>Pulver und Lösungsmittel zur Herstellung einer Injektionslösung 2000 IE, 1 Durchstechflasche mit Pulver und 1 Fertigspritze mit Lösungsmittel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7A63A54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5272C0">
              <w:rPr>
                <w:sz w:val="18"/>
                <w:szCs w:val="20"/>
              </w:rPr>
              <w:t>4049983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672AFA9" w14:textId="77777777" w:rsidR="002C43A3" w:rsidRDefault="002C43A3" w:rsidP="00F538B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2AFAC766" w14:textId="27B283B0" w:rsidR="0026171E" w:rsidRDefault="0026171E" w:rsidP="00F538B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100084448</w:t>
            </w:r>
          </w:p>
          <w:p w14:paraId="7F18743A" w14:textId="27A7162B" w:rsidR="00683A20" w:rsidRPr="005272C0" w:rsidRDefault="00683A20" w:rsidP="00F538B0">
            <w:pPr>
              <w:pStyle w:val="Default"/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82FD725" w14:textId="77777777" w:rsidR="00683A20" w:rsidRPr="005272C0" w:rsidRDefault="00683A20" w:rsidP="00661902">
            <w:pPr>
              <w:spacing w:line="240" w:lineRule="exact"/>
              <w:rPr>
                <w:rFonts w:asciiTheme="minorHAnsi" w:hAnsiTheme="minorHAnsi"/>
                <w:sz w:val="18"/>
                <w:szCs w:val="20"/>
              </w:rPr>
            </w:pPr>
            <w:r w:rsidRPr="005272C0">
              <w:rPr>
                <w:rFonts w:asciiTheme="minorHAnsi" w:hAnsiTheme="minorHAnsi"/>
                <w:sz w:val="18"/>
                <w:szCs w:val="20"/>
              </w:rPr>
              <w:t>Pfizer AG</w:t>
            </w:r>
          </w:p>
        </w:tc>
      </w:tr>
      <w:tr w:rsidR="00683A20" w:rsidRPr="005272C0" w14:paraId="56380918" w14:textId="77777777" w:rsidTr="00661902">
        <w:trPr>
          <w:trHeight w:val="96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5F2061A" w14:textId="5B3FBDC9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  <w:lang w:val="en-GB"/>
              </w:rPr>
            </w:pPr>
            <w:proofErr w:type="spellStart"/>
            <w:r w:rsidRPr="005272C0">
              <w:rPr>
                <w:sz w:val="18"/>
                <w:szCs w:val="20"/>
                <w:lang w:val="en-GB"/>
              </w:rPr>
              <w:t>Bene</w:t>
            </w:r>
            <w:r w:rsidR="00955DED">
              <w:rPr>
                <w:sz w:val="18"/>
                <w:szCs w:val="20"/>
                <w:lang w:val="en-GB"/>
              </w:rPr>
              <w:t>F</w:t>
            </w:r>
            <w:r w:rsidRPr="005272C0">
              <w:rPr>
                <w:sz w:val="18"/>
                <w:szCs w:val="20"/>
                <w:lang w:val="en-GB"/>
              </w:rPr>
              <w:t>ix</w:t>
            </w:r>
            <w:proofErr w:type="spellEnd"/>
          </w:p>
        </w:tc>
        <w:tc>
          <w:tcPr>
            <w:tcW w:w="39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0E0EB0A" w14:textId="46C976AD" w:rsidR="00683A20" w:rsidRPr="005272C0" w:rsidRDefault="00B701E8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B701E8">
              <w:rPr>
                <w:sz w:val="18"/>
                <w:szCs w:val="20"/>
              </w:rPr>
              <w:t>Pulver und Lösungsmittel zur Herstellung einer Injektionslösung 3000 IE, 1 Durchstechflasche mit Pulver und 1 Fertigspritze mit Lösungsmittel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FA59F12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5272C0">
              <w:rPr>
                <w:sz w:val="18"/>
                <w:szCs w:val="20"/>
              </w:rPr>
              <w:t>5533511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07F8544" w14:textId="77777777" w:rsidR="0011377E" w:rsidRDefault="0011377E" w:rsidP="00F538B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65A0B58C" w14:textId="7A520B27" w:rsidR="0026171E" w:rsidRDefault="0011377E" w:rsidP="0011377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26171E">
              <w:rPr>
                <w:rFonts w:ascii="Calibri" w:hAnsi="Calibri" w:cs="Calibri"/>
                <w:color w:val="000000"/>
                <w:sz w:val="18"/>
                <w:szCs w:val="18"/>
              </w:rPr>
              <w:t>100096150</w:t>
            </w:r>
          </w:p>
          <w:p w14:paraId="3FD45778" w14:textId="284C7FD0" w:rsidR="00683A20" w:rsidRPr="005272C0" w:rsidRDefault="00683A20" w:rsidP="00F538B0">
            <w:pPr>
              <w:pStyle w:val="Default"/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02C8004" w14:textId="77777777" w:rsidR="00683A20" w:rsidRPr="005272C0" w:rsidRDefault="00683A20" w:rsidP="00661902">
            <w:pPr>
              <w:spacing w:line="240" w:lineRule="exact"/>
              <w:rPr>
                <w:rFonts w:asciiTheme="minorHAnsi" w:hAnsiTheme="minorHAnsi"/>
                <w:sz w:val="18"/>
                <w:szCs w:val="20"/>
              </w:rPr>
            </w:pPr>
            <w:r w:rsidRPr="005272C0">
              <w:rPr>
                <w:rFonts w:asciiTheme="minorHAnsi" w:hAnsiTheme="minorHAnsi"/>
                <w:sz w:val="18"/>
                <w:szCs w:val="20"/>
              </w:rPr>
              <w:t>Pfizer AG</w:t>
            </w:r>
          </w:p>
        </w:tc>
      </w:tr>
      <w:tr w:rsidR="00683A20" w:rsidRPr="005272C0" w14:paraId="1F842785" w14:textId="77777777" w:rsidTr="00661902">
        <w:trPr>
          <w:trHeight w:val="96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EC1D049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  <w:lang w:val="en-GB"/>
              </w:rPr>
            </w:pPr>
            <w:proofErr w:type="spellStart"/>
            <w:r w:rsidRPr="005272C0">
              <w:rPr>
                <w:sz w:val="18"/>
                <w:szCs w:val="20"/>
                <w:lang w:val="en-GB"/>
              </w:rPr>
              <w:t>Besponsa</w:t>
            </w:r>
            <w:proofErr w:type="spellEnd"/>
          </w:p>
        </w:tc>
        <w:tc>
          <w:tcPr>
            <w:tcW w:w="39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C604FF2" w14:textId="520CDC2D" w:rsidR="00683A20" w:rsidRPr="005272C0" w:rsidRDefault="000F3E8D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0F3E8D">
              <w:rPr>
                <w:sz w:val="18"/>
                <w:szCs w:val="20"/>
              </w:rPr>
              <w:t>Trockensubstanz zur Herstellung einer Infusionslösung 1mg, 1 Durchstechflasche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5E7BF13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5272C0">
              <w:rPr>
                <w:sz w:val="18"/>
                <w:szCs w:val="20"/>
              </w:rPr>
              <w:t>7195403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699EC4F" w14:textId="7409323C" w:rsidR="00683A20" w:rsidRPr="0011377E" w:rsidRDefault="0026171E" w:rsidP="0011377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100113521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A0B5336" w14:textId="77777777" w:rsidR="00683A20" w:rsidRPr="005272C0" w:rsidRDefault="00683A20" w:rsidP="00661902">
            <w:pPr>
              <w:spacing w:line="240" w:lineRule="exact"/>
              <w:rPr>
                <w:rFonts w:asciiTheme="minorHAnsi" w:hAnsiTheme="minorHAnsi"/>
                <w:sz w:val="18"/>
                <w:szCs w:val="20"/>
              </w:rPr>
            </w:pPr>
            <w:r w:rsidRPr="005272C0">
              <w:rPr>
                <w:rFonts w:asciiTheme="minorHAnsi" w:hAnsiTheme="minorHAnsi"/>
                <w:sz w:val="18"/>
                <w:szCs w:val="20"/>
              </w:rPr>
              <w:t>Pfizer AG</w:t>
            </w:r>
          </w:p>
        </w:tc>
      </w:tr>
      <w:tr w:rsidR="00683A20" w:rsidRPr="005272C0" w14:paraId="27AC5ACB" w14:textId="77777777" w:rsidTr="00661902">
        <w:trPr>
          <w:trHeight w:val="96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BECD82F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  <w:lang w:val="en-GB"/>
              </w:rPr>
            </w:pPr>
            <w:proofErr w:type="spellStart"/>
            <w:r w:rsidRPr="005272C0">
              <w:rPr>
                <w:sz w:val="18"/>
                <w:szCs w:val="20"/>
                <w:lang w:val="en-GB"/>
              </w:rPr>
              <w:t>Bosulif</w:t>
            </w:r>
            <w:proofErr w:type="spellEnd"/>
          </w:p>
        </w:tc>
        <w:tc>
          <w:tcPr>
            <w:tcW w:w="39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82E45C3" w14:textId="6BADE33E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5272C0">
              <w:rPr>
                <w:sz w:val="18"/>
                <w:szCs w:val="20"/>
              </w:rPr>
              <w:t xml:space="preserve">Filmtabletten 28 x 100mg 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23716A4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5272C0">
              <w:rPr>
                <w:sz w:val="18"/>
                <w:szCs w:val="20"/>
              </w:rPr>
              <w:t>5866796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66C7262" w14:textId="5EE91CF4" w:rsidR="00683A20" w:rsidRPr="0011377E" w:rsidRDefault="0026171E" w:rsidP="0011377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100086669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96D0D84" w14:textId="77777777" w:rsidR="00683A20" w:rsidRPr="005272C0" w:rsidRDefault="00683A20" w:rsidP="00661902">
            <w:pPr>
              <w:spacing w:line="240" w:lineRule="exact"/>
              <w:rPr>
                <w:rFonts w:asciiTheme="minorHAnsi" w:hAnsiTheme="minorHAnsi"/>
                <w:sz w:val="18"/>
                <w:szCs w:val="20"/>
              </w:rPr>
            </w:pPr>
            <w:r w:rsidRPr="005272C0">
              <w:rPr>
                <w:rFonts w:asciiTheme="minorHAnsi" w:hAnsiTheme="minorHAnsi"/>
                <w:sz w:val="18"/>
                <w:szCs w:val="20"/>
              </w:rPr>
              <w:t>Pfizer AG</w:t>
            </w:r>
          </w:p>
        </w:tc>
      </w:tr>
      <w:tr w:rsidR="00683A20" w:rsidRPr="005272C0" w14:paraId="04E3D613" w14:textId="77777777" w:rsidTr="00661902">
        <w:trPr>
          <w:trHeight w:val="96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A23EF6C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  <w:lang w:val="en-GB"/>
              </w:rPr>
            </w:pPr>
            <w:proofErr w:type="spellStart"/>
            <w:r w:rsidRPr="005272C0">
              <w:rPr>
                <w:sz w:val="18"/>
                <w:szCs w:val="20"/>
                <w:lang w:val="en-GB"/>
              </w:rPr>
              <w:t>Bosulif</w:t>
            </w:r>
            <w:proofErr w:type="spellEnd"/>
          </w:p>
        </w:tc>
        <w:tc>
          <w:tcPr>
            <w:tcW w:w="39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FA4B542" w14:textId="08F3A58E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5272C0">
              <w:rPr>
                <w:sz w:val="18"/>
                <w:szCs w:val="20"/>
              </w:rPr>
              <w:t xml:space="preserve">Filmtabletten 28 x 400mg 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CCA9991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5272C0">
              <w:rPr>
                <w:sz w:val="18"/>
                <w:szCs w:val="20"/>
              </w:rPr>
              <w:t>7382016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0C5B443" w14:textId="77777777" w:rsidR="0026171E" w:rsidRDefault="0026171E" w:rsidP="00F538B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100089631</w:t>
            </w:r>
          </w:p>
          <w:p w14:paraId="23721B6E" w14:textId="4003F060" w:rsidR="00683A20" w:rsidRPr="005272C0" w:rsidRDefault="00683A20" w:rsidP="00F538B0">
            <w:pPr>
              <w:pStyle w:val="Default"/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B9316F0" w14:textId="77777777" w:rsidR="00683A20" w:rsidRPr="005272C0" w:rsidRDefault="00683A20" w:rsidP="00661902">
            <w:pPr>
              <w:spacing w:line="240" w:lineRule="exact"/>
              <w:rPr>
                <w:rFonts w:asciiTheme="minorHAnsi" w:hAnsiTheme="minorHAnsi"/>
                <w:sz w:val="18"/>
                <w:szCs w:val="20"/>
              </w:rPr>
            </w:pPr>
            <w:r w:rsidRPr="005272C0">
              <w:rPr>
                <w:rFonts w:asciiTheme="minorHAnsi" w:hAnsiTheme="minorHAnsi"/>
                <w:sz w:val="18"/>
                <w:szCs w:val="20"/>
              </w:rPr>
              <w:t>Pfizer AG</w:t>
            </w:r>
          </w:p>
        </w:tc>
      </w:tr>
      <w:tr w:rsidR="00683A20" w:rsidRPr="005272C0" w14:paraId="49362B3F" w14:textId="77777777" w:rsidTr="00661902">
        <w:trPr>
          <w:trHeight w:val="96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3984522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  <w:lang w:val="en-GB"/>
              </w:rPr>
            </w:pPr>
            <w:proofErr w:type="spellStart"/>
            <w:r w:rsidRPr="005272C0">
              <w:rPr>
                <w:sz w:val="18"/>
                <w:szCs w:val="20"/>
                <w:lang w:val="en-GB"/>
              </w:rPr>
              <w:t>Bosulif</w:t>
            </w:r>
            <w:proofErr w:type="spellEnd"/>
          </w:p>
        </w:tc>
        <w:tc>
          <w:tcPr>
            <w:tcW w:w="39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3A105F6" w14:textId="0622FEF3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5272C0">
              <w:rPr>
                <w:sz w:val="18"/>
                <w:szCs w:val="20"/>
              </w:rPr>
              <w:t xml:space="preserve">Filmtabletten 28 x 500mg 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36E9BB1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5272C0">
              <w:rPr>
                <w:sz w:val="18"/>
                <w:szCs w:val="20"/>
              </w:rPr>
              <w:t>5866804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5578960" w14:textId="4CCD16BD" w:rsidR="00683A20" w:rsidRPr="0011377E" w:rsidRDefault="0026171E" w:rsidP="0011377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100087408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A3E0AEE" w14:textId="77777777" w:rsidR="00683A20" w:rsidRPr="005272C0" w:rsidRDefault="00683A20" w:rsidP="00661902">
            <w:pPr>
              <w:spacing w:line="240" w:lineRule="exact"/>
              <w:rPr>
                <w:rFonts w:asciiTheme="minorHAnsi" w:hAnsiTheme="minorHAnsi"/>
                <w:sz w:val="18"/>
                <w:szCs w:val="20"/>
              </w:rPr>
            </w:pPr>
            <w:r w:rsidRPr="005272C0">
              <w:rPr>
                <w:rFonts w:asciiTheme="minorHAnsi" w:hAnsiTheme="minorHAnsi"/>
                <w:sz w:val="18"/>
                <w:szCs w:val="20"/>
              </w:rPr>
              <w:t>Pfizer AG</w:t>
            </w:r>
          </w:p>
        </w:tc>
      </w:tr>
      <w:tr w:rsidR="00683A20" w:rsidRPr="005272C0" w14:paraId="4E95DFF5" w14:textId="77777777" w:rsidTr="00661902">
        <w:trPr>
          <w:trHeight w:val="96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E25E11C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  <w:lang w:val="en-GB"/>
              </w:rPr>
            </w:pPr>
            <w:proofErr w:type="spellStart"/>
            <w:r w:rsidRPr="005272C0">
              <w:rPr>
                <w:sz w:val="18"/>
                <w:szCs w:val="20"/>
                <w:lang w:val="en-GB"/>
              </w:rPr>
              <w:t>Cresemba</w:t>
            </w:r>
            <w:proofErr w:type="spellEnd"/>
          </w:p>
        </w:tc>
        <w:tc>
          <w:tcPr>
            <w:tcW w:w="39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E39C51D" w14:textId="079B52E6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5272C0">
              <w:rPr>
                <w:sz w:val="18"/>
                <w:szCs w:val="20"/>
              </w:rPr>
              <w:t xml:space="preserve">Hartkapseln 14 </w:t>
            </w:r>
            <w:proofErr w:type="spellStart"/>
            <w:r w:rsidRPr="005272C0">
              <w:rPr>
                <w:sz w:val="18"/>
                <w:szCs w:val="20"/>
              </w:rPr>
              <w:t>Stk</w:t>
            </w:r>
            <w:proofErr w:type="spellEnd"/>
            <w:r w:rsidRPr="005272C0">
              <w:rPr>
                <w:sz w:val="18"/>
                <w:szCs w:val="20"/>
              </w:rPr>
              <w:t xml:space="preserve"> 100mg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94BD07D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5272C0">
              <w:rPr>
                <w:sz w:val="18"/>
                <w:szCs w:val="20"/>
              </w:rPr>
              <w:t>7325372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C8A14EB" w14:textId="7A7F7984" w:rsidR="00683A20" w:rsidRPr="0011377E" w:rsidRDefault="0026171E" w:rsidP="0011377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100114311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851361E" w14:textId="77777777" w:rsidR="00683A20" w:rsidRDefault="00683A20" w:rsidP="00661902">
            <w:r w:rsidRPr="00A9179A">
              <w:rPr>
                <w:rFonts w:asciiTheme="minorHAnsi" w:hAnsiTheme="minorHAnsi"/>
                <w:sz w:val="18"/>
                <w:szCs w:val="20"/>
              </w:rPr>
              <w:t>Pfizer AG</w:t>
            </w:r>
          </w:p>
        </w:tc>
      </w:tr>
      <w:tr w:rsidR="00683A20" w:rsidRPr="005272C0" w14:paraId="547E81BF" w14:textId="77777777" w:rsidTr="008F228A">
        <w:trPr>
          <w:trHeight w:val="96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6BDA9A5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  <w:lang w:val="en-GB"/>
              </w:rPr>
            </w:pPr>
            <w:proofErr w:type="spellStart"/>
            <w:r w:rsidRPr="005272C0">
              <w:rPr>
                <w:sz w:val="18"/>
                <w:szCs w:val="20"/>
                <w:lang w:val="en-GB"/>
              </w:rPr>
              <w:t>Cresemba</w:t>
            </w:r>
            <w:proofErr w:type="spellEnd"/>
          </w:p>
        </w:tc>
        <w:tc>
          <w:tcPr>
            <w:tcW w:w="39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5221182" w14:textId="1D505237" w:rsidR="00683A20" w:rsidRPr="005272C0" w:rsidRDefault="00DC5725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DC5725">
              <w:rPr>
                <w:sz w:val="18"/>
                <w:szCs w:val="20"/>
              </w:rPr>
              <w:t>Pulver für ein Konzentrat zur Herstellung einer Infusionslösung 200mg, 1 Durchstechflasche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70677A6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5272C0">
              <w:rPr>
                <w:sz w:val="18"/>
                <w:szCs w:val="20"/>
              </w:rPr>
              <w:t>7325395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E2909D3" w14:textId="618C39A0" w:rsidR="00683A20" w:rsidRPr="0011377E" w:rsidRDefault="0026171E" w:rsidP="0011377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100113748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76ABA6B" w14:textId="34767F1B" w:rsidR="00683A20" w:rsidRDefault="00683A20" w:rsidP="006D48E7">
            <w:pPr>
              <w:spacing w:line="240" w:lineRule="exact"/>
            </w:pPr>
            <w:r w:rsidRPr="006D48E7">
              <w:rPr>
                <w:rFonts w:ascii="Calibri" w:hAnsi="Calibri" w:cs="Calibri"/>
                <w:color w:val="000000"/>
                <w:sz w:val="18"/>
                <w:szCs w:val="20"/>
              </w:rPr>
              <w:t>Pfizer AG</w:t>
            </w:r>
          </w:p>
        </w:tc>
      </w:tr>
      <w:tr w:rsidR="00683A20" w:rsidRPr="005272C0" w14:paraId="460F2BCE" w14:textId="77777777" w:rsidTr="00AB1C30">
        <w:trPr>
          <w:trHeight w:val="96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444655D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  <w:lang w:val="en-GB"/>
              </w:rPr>
            </w:pPr>
            <w:proofErr w:type="spellStart"/>
            <w:r w:rsidRPr="005272C0">
              <w:rPr>
                <w:sz w:val="18"/>
                <w:szCs w:val="20"/>
                <w:lang w:val="en-GB"/>
              </w:rPr>
              <w:t>Ecalta</w:t>
            </w:r>
            <w:proofErr w:type="spellEnd"/>
            <w:r w:rsidRPr="005272C0">
              <w:rPr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39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EF1669F" w14:textId="0BEC0B7F" w:rsidR="00683A20" w:rsidRPr="005272C0" w:rsidRDefault="003E2280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Pulver zur Herstellung einer Infusionslösung 100mg, 1 Durchstechflasche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DFAA054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5272C0">
              <w:rPr>
                <w:sz w:val="18"/>
                <w:szCs w:val="20"/>
              </w:rPr>
              <w:t>4805858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2E583B2" w14:textId="4527C7D9" w:rsidR="00683A20" w:rsidRPr="0011377E" w:rsidRDefault="0026171E" w:rsidP="0011377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100094104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9F9FA96" w14:textId="2E2E5110" w:rsidR="00683A20" w:rsidRDefault="00683A20" w:rsidP="006D6E3E">
            <w:pPr>
              <w:spacing w:line="240" w:lineRule="exact"/>
            </w:pPr>
            <w:r w:rsidRPr="00AB1C30">
              <w:rPr>
                <w:rFonts w:ascii="Calibri" w:hAnsi="Calibri" w:cs="Calibri"/>
                <w:color w:val="000000"/>
                <w:sz w:val="18"/>
                <w:szCs w:val="20"/>
              </w:rPr>
              <w:t>Pfizer AG</w:t>
            </w:r>
          </w:p>
        </w:tc>
      </w:tr>
      <w:tr w:rsidR="00426CC8" w:rsidRPr="005272C0" w14:paraId="3A4A3A26" w14:textId="77777777" w:rsidTr="00AB1C30">
        <w:trPr>
          <w:trHeight w:val="96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6CF8E95" w14:textId="7B9C6EF3" w:rsidR="00426CC8" w:rsidRPr="005272C0" w:rsidRDefault="00426CC8" w:rsidP="00661902">
            <w:pPr>
              <w:pStyle w:val="Default"/>
              <w:spacing w:line="240" w:lineRule="exact"/>
              <w:rPr>
                <w:sz w:val="18"/>
                <w:szCs w:val="20"/>
                <w:lang w:val="en-GB"/>
              </w:rPr>
            </w:pPr>
            <w:bookmarkStart w:id="2" w:name="_Hlk147322974"/>
            <w:proofErr w:type="spellStart"/>
            <w:r>
              <w:rPr>
                <w:sz w:val="18"/>
                <w:szCs w:val="20"/>
                <w:lang w:val="en-GB"/>
              </w:rPr>
              <w:t>Elrexfio</w:t>
            </w:r>
            <w:proofErr w:type="spellEnd"/>
          </w:p>
        </w:tc>
        <w:tc>
          <w:tcPr>
            <w:tcW w:w="39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39DD641" w14:textId="7FD75498" w:rsidR="00426CC8" w:rsidRDefault="00426CC8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596046">
              <w:rPr>
                <w:sz w:val="18"/>
                <w:szCs w:val="20"/>
              </w:rPr>
              <w:t>Injektionslösung</w:t>
            </w:r>
            <w:r w:rsidR="00505DE7">
              <w:rPr>
                <w:sz w:val="18"/>
                <w:szCs w:val="20"/>
              </w:rPr>
              <w:t xml:space="preserve"> 4</w:t>
            </w:r>
            <w:r w:rsidR="00627D7B">
              <w:rPr>
                <w:sz w:val="18"/>
                <w:szCs w:val="20"/>
              </w:rPr>
              <w:t>4mg</w:t>
            </w:r>
            <w:r w:rsidR="00505DE7">
              <w:rPr>
                <w:sz w:val="18"/>
                <w:szCs w:val="20"/>
              </w:rPr>
              <w:t>, 1x1.1ml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9313335" w14:textId="4F50EF89" w:rsidR="00426CC8" w:rsidRPr="005272C0" w:rsidRDefault="00426CC8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426CC8">
              <w:rPr>
                <w:sz w:val="18"/>
                <w:szCs w:val="20"/>
              </w:rPr>
              <w:t>1036401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F866FE9" w14:textId="6274C209" w:rsidR="00426CC8" w:rsidRPr="0011377E" w:rsidRDefault="0026171E" w:rsidP="0011377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100144767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38040FF" w14:textId="55B62566" w:rsidR="00426CC8" w:rsidRPr="00AB1C30" w:rsidRDefault="00426CC8" w:rsidP="006D6E3E">
            <w:pPr>
              <w:spacing w:line="240" w:lineRule="exac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20"/>
              </w:rPr>
              <w:t>Pfizer AG</w:t>
            </w:r>
          </w:p>
        </w:tc>
      </w:tr>
      <w:tr w:rsidR="00426CC8" w:rsidRPr="005272C0" w14:paraId="5ECF622A" w14:textId="77777777" w:rsidTr="00AB1C30">
        <w:trPr>
          <w:trHeight w:val="96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E3A4A4" w14:textId="788FF0B8" w:rsidR="00426CC8" w:rsidRDefault="00426CC8" w:rsidP="00661902">
            <w:pPr>
              <w:pStyle w:val="Default"/>
              <w:spacing w:line="240" w:lineRule="exact"/>
              <w:rPr>
                <w:sz w:val="18"/>
                <w:szCs w:val="20"/>
                <w:lang w:val="en-GB"/>
              </w:rPr>
            </w:pPr>
            <w:proofErr w:type="spellStart"/>
            <w:r>
              <w:rPr>
                <w:sz w:val="18"/>
                <w:szCs w:val="20"/>
                <w:lang w:val="en-GB"/>
              </w:rPr>
              <w:t>Elrexfio</w:t>
            </w:r>
            <w:proofErr w:type="spellEnd"/>
          </w:p>
        </w:tc>
        <w:tc>
          <w:tcPr>
            <w:tcW w:w="39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92FE70B" w14:textId="1FAC6867" w:rsidR="00426CC8" w:rsidRPr="00596046" w:rsidRDefault="00426CC8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596046">
              <w:rPr>
                <w:sz w:val="18"/>
                <w:szCs w:val="20"/>
              </w:rPr>
              <w:t>Injektionslösung</w:t>
            </w:r>
            <w:r>
              <w:rPr>
                <w:sz w:val="18"/>
                <w:szCs w:val="20"/>
              </w:rPr>
              <w:t xml:space="preserve"> </w:t>
            </w:r>
            <w:r w:rsidR="003738AB">
              <w:rPr>
                <w:sz w:val="18"/>
                <w:szCs w:val="20"/>
              </w:rPr>
              <w:t>76mg</w:t>
            </w:r>
            <w:r>
              <w:rPr>
                <w:sz w:val="18"/>
                <w:szCs w:val="20"/>
              </w:rPr>
              <w:t>, 1x1.9ml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DBF6511" w14:textId="374CDACD" w:rsidR="00426CC8" w:rsidRPr="005272C0" w:rsidRDefault="00426CC8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426CC8">
              <w:rPr>
                <w:sz w:val="18"/>
                <w:szCs w:val="20"/>
              </w:rPr>
              <w:t>1036402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2950F60" w14:textId="56A9445E" w:rsidR="00426CC8" w:rsidRPr="0011377E" w:rsidRDefault="0026171E" w:rsidP="0011377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100144760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7B9351" w14:textId="6C3144C5" w:rsidR="00426CC8" w:rsidRPr="00AB1C30" w:rsidRDefault="00426CC8" w:rsidP="006D6E3E">
            <w:pPr>
              <w:spacing w:line="240" w:lineRule="exac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20"/>
              </w:rPr>
              <w:t>Pfizer AG</w:t>
            </w:r>
          </w:p>
        </w:tc>
      </w:tr>
      <w:bookmarkEnd w:id="2"/>
      <w:tr w:rsidR="00683A20" w:rsidRPr="005272C0" w14:paraId="6428DE19" w14:textId="77777777" w:rsidTr="00661902">
        <w:trPr>
          <w:trHeight w:val="96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F104A1D" w14:textId="3295F678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  <w:lang w:val="en-GB"/>
              </w:rPr>
            </w:pPr>
            <w:proofErr w:type="spellStart"/>
            <w:r w:rsidRPr="005272C0">
              <w:rPr>
                <w:sz w:val="18"/>
                <w:szCs w:val="20"/>
                <w:lang w:val="en-GB"/>
              </w:rPr>
              <w:t>Fragmin</w:t>
            </w:r>
            <w:proofErr w:type="spellEnd"/>
          </w:p>
        </w:tc>
        <w:tc>
          <w:tcPr>
            <w:tcW w:w="39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EF810EE" w14:textId="58DF3C18" w:rsidR="00683A20" w:rsidRPr="005272C0" w:rsidRDefault="00596046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596046">
              <w:rPr>
                <w:sz w:val="18"/>
                <w:szCs w:val="20"/>
              </w:rPr>
              <w:t>Injektionslösung 10000 IE/4ml 10 Stechampullen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DAE3E7F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5272C0">
              <w:rPr>
                <w:sz w:val="18"/>
                <w:szCs w:val="20"/>
              </w:rPr>
              <w:t>2068485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0A06548" w14:textId="68240CFB" w:rsidR="00683A20" w:rsidRPr="0011377E" w:rsidRDefault="0026171E" w:rsidP="0011377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100100926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45A3827" w14:textId="77777777" w:rsidR="00683A20" w:rsidRDefault="00683A20" w:rsidP="00661902">
            <w:r w:rsidRPr="00A9179A">
              <w:rPr>
                <w:rFonts w:asciiTheme="minorHAnsi" w:hAnsiTheme="minorHAnsi"/>
                <w:sz w:val="18"/>
                <w:szCs w:val="20"/>
              </w:rPr>
              <w:t>Pfizer AG</w:t>
            </w:r>
          </w:p>
        </w:tc>
      </w:tr>
      <w:tr w:rsidR="00683A20" w:rsidRPr="005272C0" w14:paraId="5980C7EE" w14:textId="77777777" w:rsidTr="00661902">
        <w:trPr>
          <w:trHeight w:val="96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EDD4C30" w14:textId="1B816BAF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  <w:lang w:val="en-GB"/>
              </w:rPr>
            </w:pPr>
            <w:proofErr w:type="spellStart"/>
            <w:r w:rsidRPr="005272C0">
              <w:rPr>
                <w:sz w:val="18"/>
                <w:szCs w:val="20"/>
                <w:lang w:val="en-GB"/>
              </w:rPr>
              <w:t>Fragmin</w:t>
            </w:r>
            <w:proofErr w:type="spellEnd"/>
          </w:p>
        </w:tc>
        <w:tc>
          <w:tcPr>
            <w:tcW w:w="39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AC07E84" w14:textId="15A814E6" w:rsidR="00683A20" w:rsidRPr="005272C0" w:rsidRDefault="00F1651A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F1651A">
              <w:rPr>
                <w:sz w:val="18"/>
                <w:szCs w:val="20"/>
              </w:rPr>
              <w:t>Injektionslösung 2500 IE/0.2ml, 2 Fertigspritzen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C266D2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5272C0">
              <w:rPr>
                <w:sz w:val="18"/>
                <w:szCs w:val="20"/>
              </w:rPr>
              <w:t>2373225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DEF4A1A" w14:textId="3A89C8CF" w:rsidR="00683A20" w:rsidRPr="0011377E" w:rsidRDefault="0026171E" w:rsidP="0011377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100083880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FFA89AE" w14:textId="77777777" w:rsidR="00683A20" w:rsidRDefault="00683A20" w:rsidP="00661902">
            <w:r w:rsidRPr="00A9179A">
              <w:rPr>
                <w:rFonts w:asciiTheme="minorHAnsi" w:hAnsiTheme="minorHAnsi"/>
                <w:sz w:val="18"/>
                <w:szCs w:val="20"/>
              </w:rPr>
              <w:t>Pfizer AG</w:t>
            </w:r>
          </w:p>
        </w:tc>
      </w:tr>
      <w:tr w:rsidR="00683A20" w:rsidRPr="005272C0" w14:paraId="3CA30FC9" w14:textId="77777777" w:rsidTr="00661902">
        <w:trPr>
          <w:trHeight w:val="96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C82C8A2" w14:textId="4273AD0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  <w:lang w:val="en-GB"/>
              </w:rPr>
            </w:pPr>
            <w:proofErr w:type="spellStart"/>
            <w:r w:rsidRPr="005272C0">
              <w:rPr>
                <w:sz w:val="18"/>
                <w:szCs w:val="20"/>
                <w:lang w:val="en-GB"/>
              </w:rPr>
              <w:t>Fragmin</w:t>
            </w:r>
            <w:proofErr w:type="spellEnd"/>
          </w:p>
        </w:tc>
        <w:tc>
          <w:tcPr>
            <w:tcW w:w="39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057BA29" w14:textId="4C7B9DA7" w:rsidR="00683A20" w:rsidRPr="005272C0" w:rsidRDefault="00F1651A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F1651A">
              <w:rPr>
                <w:sz w:val="18"/>
                <w:szCs w:val="20"/>
              </w:rPr>
              <w:t>Injektionslösung 2500 IE/0.2ml, 10 Fertigspritzen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08D5910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5272C0">
              <w:rPr>
                <w:sz w:val="18"/>
                <w:szCs w:val="20"/>
              </w:rPr>
              <w:t>1342582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99E8E10" w14:textId="12576684" w:rsidR="00683A20" w:rsidRPr="0011377E" w:rsidRDefault="0026171E" w:rsidP="0011377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100100565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2BCB61C" w14:textId="77777777" w:rsidR="00683A20" w:rsidRDefault="00683A20" w:rsidP="00661902">
            <w:r w:rsidRPr="00A9179A">
              <w:rPr>
                <w:rFonts w:asciiTheme="minorHAnsi" w:hAnsiTheme="minorHAnsi"/>
                <w:sz w:val="18"/>
                <w:szCs w:val="20"/>
              </w:rPr>
              <w:t>Pfizer AG</w:t>
            </w:r>
          </w:p>
        </w:tc>
      </w:tr>
      <w:tr w:rsidR="00683A20" w:rsidRPr="005272C0" w14:paraId="1B14DC7B" w14:textId="77777777" w:rsidTr="00661902">
        <w:trPr>
          <w:trHeight w:val="96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6A17406" w14:textId="60436E45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  <w:lang w:val="en-GB"/>
              </w:rPr>
            </w:pPr>
            <w:proofErr w:type="spellStart"/>
            <w:r w:rsidRPr="005272C0">
              <w:rPr>
                <w:sz w:val="18"/>
                <w:szCs w:val="20"/>
                <w:lang w:val="en-GB"/>
              </w:rPr>
              <w:lastRenderedPageBreak/>
              <w:t>Fragmin</w:t>
            </w:r>
            <w:proofErr w:type="spellEnd"/>
          </w:p>
        </w:tc>
        <w:tc>
          <w:tcPr>
            <w:tcW w:w="39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AECFA80" w14:textId="7DC129A2" w:rsidR="00683A20" w:rsidRPr="005272C0" w:rsidRDefault="005A32AE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5A32AE">
              <w:rPr>
                <w:sz w:val="18"/>
                <w:szCs w:val="20"/>
              </w:rPr>
              <w:t>Injektionslösung 5000 IE/0.2ml, 2 Fertigspritzen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052BEB1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5272C0">
              <w:rPr>
                <w:sz w:val="18"/>
                <w:szCs w:val="20"/>
              </w:rPr>
              <w:t>2373231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16A5D00" w14:textId="4FCEB6FD" w:rsidR="00683A20" w:rsidRPr="0035653C" w:rsidRDefault="0035653C" w:rsidP="0035653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100083587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87E9488" w14:textId="6E1A0516" w:rsidR="00683A20" w:rsidRDefault="000F210E" w:rsidP="00661902">
            <w:r w:rsidRPr="00A9179A">
              <w:rPr>
                <w:rFonts w:asciiTheme="minorHAnsi" w:hAnsiTheme="minorHAnsi"/>
                <w:sz w:val="18"/>
                <w:szCs w:val="20"/>
              </w:rPr>
              <w:t>Pfizer AG</w:t>
            </w:r>
          </w:p>
        </w:tc>
      </w:tr>
      <w:tr w:rsidR="00683A20" w:rsidRPr="005272C0" w14:paraId="1A61DDBC" w14:textId="77777777" w:rsidTr="00661902">
        <w:trPr>
          <w:trHeight w:val="96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A5B2192" w14:textId="46992DFC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  <w:lang w:val="en-GB"/>
              </w:rPr>
            </w:pPr>
            <w:proofErr w:type="spellStart"/>
            <w:r w:rsidRPr="005272C0">
              <w:rPr>
                <w:sz w:val="18"/>
                <w:szCs w:val="20"/>
                <w:lang w:val="en-GB"/>
              </w:rPr>
              <w:t>Fragmin</w:t>
            </w:r>
            <w:proofErr w:type="spellEnd"/>
          </w:p>
        </w:tc>
        <w:tc>
          <w:tcPr>
            <w:tcW w:w="39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238B12" w14:textId="6F93CDD0" w:rsidR="00683A20" w:rsidRPr="005272C0" w:rsidRDefault="009945A0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9945A0">
              <w:rPr>
                <w:sz w:val="18"/>
                <w:szCs w:val="20"/>
              </w:rPr>
              <w:t>Injektionslösung 5000 IE/0.2ml, 10 Fertigspritzen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F9B11C0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5272C0">
              <w:rPr>
                <w:sz w:val="18"/>
                <w:szCs w:val="20"/>
              </w:rPr>
              <w:t>1342599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B04AEEC" w14:textId="6BD462CC" w:rsidR="00683A20" w:rsidRPr="00D01671" w:rsidRDefault="00D01671" w:rsidP="00D0167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26171E">
              <w:rPr>
                <w:rFonts w:ascii="Calibri" w:hAnsi="Calibri" w:cs="Calibri"/>
                <w:color w:val="000000"/>
                <w:sz w:val="18"/>
                <w:szCs w:val="18"/>
              </w:rPr>
              <w:t>100100274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DB741BE" w14:textId="77777777" w:rsidR="00683A20" w:rsidRDefault="00683A20" w:rsidP="00661902">
            <w:r w:rsidRPr="00A9179A">
              <w:rPr>
                <w:rFonts w:asciiTheme="minorHAnsi" w:hAnsiTheme="minorHAnsi"/>
                <w:sz w:val="18"/>
                <w:szCs w:val="20"/>
              </w:rPr>
              <w:t>Pfizer AG</w:t>
            </w:r>
          </w:p>
        </w:tc>
      </w:tr>
      <w:tr w:rsidR="00683A20" w:rsidRPr="005272C0" w14:paraId="327A5F73" w14:textId="77777777" w:rsidTr="00661902">
        <w:trPr>
          <w:trHeight w:val="96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7842241" w14:textId="1846FA42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  <w:lang w:val="en-GB"/>
              </w:rPr>
            </w:pPr>
            <w:proofErr w:type="spellStart"/>
            <w:r w:rsidRPr="005272C0">
              <w:rPr>
                <w:sz w:val="18"/>
                <w:szCs w:val="20"/>
                <w:lang w:val="en-GB"/>
              </w:rPr>
              <w:t>Fragmin</w:t>
            </w:r>
            <w:proofErr w:type="spellEnd"/>
          </w:p>
        </w:tc>
        <w:tc>
          <w:tcPr>
            <w:tcW w:w="39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22F0DA" w14:textId="374920AB" w:rsidR="00683A20" w:rsidRPr="005272C0" w:rsidRDefault="009945A0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9945A0">
              <w:rPr>
                <w:sz w:val="18"/>
                <w:szCs w:val="20"/>
              </w:rPr>
              <w:t>Injektionslösung 7500 IE/0.3ml, 10 Fertigspritzen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E7EC1D9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5272C0">
              <w:rPr>
                <w:sz w:val="18"/>
                <w:szCs w:val="20"/>
              </w:rPr>
              <w:t>1852863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FDF75D3" w14:textId="38BDA2C6" w:rsidR="00683A20" w:rsidRPr="00D01671" w:rsidRDefault="0026171E" w:rsidP="00D0167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100098653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AB8113E" w14:textId="77777777" w:rsidR="00683A20" w:rsidRDefault="00683A20" w:rsidP="00661902">
            <w:r w:rsidRPr="00A9179A">
              <w:rPr>
                <w:rFonts w:asciiTheme="minorHAnsi" w:hAnsiTheme="minorHAnsi"/>
                <w:sz w:val="18"/>
                <w:szCs w:val="20"/>
              </w:rPr>
              <w:t>Pfizer AG</w:t>
            </w:r>
          </w:p>
        </w:tc>
      </w:tr>
      <w:tr w:rsidR="00683A20" w:rsidRPr="005272C0" w14:paraId="1165D8E4" w14:textId="77777777" w:rsidTr="00661902">
        <w:trPr>
          <w:trHeight w:val="96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01D4A51" w14:textId="77612291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  <w:lang w:val="en-GB"/>
              </w:rPr>
            </w:pPr>
            <w:proofErr w:type="spellStart"/>
            <w:r w:rsidRPr="005272C0">
              <w:rPr>
                <w:sz w:val="18"/>
                <w:szCs w:val="20"/>
                <w:lang w:val="en-GB"/>
              </w:rPr>
              <w:t>Fragmin</w:t>
            </w:r>
            <w:proofErr w:type="spellEnd"/>
          </w:p>
        </w:tc>
        <w:tc>
          <w:tcPr>
            <w:tcW w:w="39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EB90927" w14:textId="2A246BAA" w:rsidR="00683A20" w:rsidRPr="005272C0" w:rsidRDefault="00721D1A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721D1A">
              <w:rPr>
                <w:sz w:val="18"/>
                <w:szCs w:val="20"/>
              </w:rPr>
              <w:t>Injektionslösung 10000/0.4ml, 5 Fertigspritzen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BA0DD3C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5272C0">
              <w:rPr>
                <w:sz w:val="18"/>
                <w:szCs w:val="20"/>
              </w:rPr>
              <w:t>1906694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55405E3" w14:textId="4395FB3E" w:rsidR="00683A20" w:rsidRPr="00D01671" w:rsidRDefault="00275E76" w:rsidP="00D0167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100085739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372AD0E" w14:textId="77777777" w:rsidR="00683A20" w:rsidRDefault="00683A20" w:rsidP="00661902">
            <w:r w:rsidRPr="00A9179A">
              <w:rPr>
                <w:rFonts w:asciiTheme="minorHAnsi" w:hAnsiTheme="minorHAnsi"/>
                <w:sz w:val="18"/>
                <w:szCs w:val="20"/>
              </w:rPr>
              <w:t>Pfizer AG</w:t>
            </w:r>
          </w:p>
        </w:tc>
      </w:tr>
      <w:tr w:rsidR="00683A20" w:rsidRPr="005272C0" w14:paraId="7DE1C700" w14:textId="77777777" w:rsidTr="00661902">
        <w:trPr>
          <w:trHeight w:val="96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B3E5E66" w14:textId="6E3E880D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  <w:lang w:val="en-GB"/>
              </w:rPr>
            </w:pPr>
            <w:proofErr w:type="spellStart"/>
            <w:r w:rsidRPr="005272C0">
              <w:rPr>
                <w:sz w:val="18"/>
                <w:szCs w:val="20"/>
                <w:lang w:val="en-GB"/>
              </w:rPr>
              <w:t>Fragmin</w:t>
            </w:r>
            <w:proofErr w:type="spellEnd"/>
          </w:p>
        </w:tc>
        <w:tc>
          <w:tcPr>
            <w:tcW w:w="39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2B8320A" w14:textId="441D0895" w:rsidR="00683A20" w:rsidRPr="005272C0" w:rsidRDefault="002C42DD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2C42DD">
              <w:rPr>
                <w:sz w:val="18"/>
                <w:szCs w:val="20"/>
              </w:rPr>
              <w:t>Injektionslösung 12500 IE/0.5ml, 5 Fertigspritzen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F64924F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5272C0">
              <w:rPr>
                <w:sz w:val="18"/>
                <w:szCs w:val="20"/>
              </w:rPr>
              <w:t>1906725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04DB118" w14:textId="0B830E31" w:rsidR="00683A20" w:rsidRPr="00D01671" w:rsidRDefault="006F4F6B" w:rsidP="00D0167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100086002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F8FE219" w14:textId="77777777" w:rsidR="00683A20" w:rsidRDefault="00683A20" w:rsidP="00661902">
            <w:r w:rsidRPr="00A9179A">
              <w:rPr>
                <w:rFonts w:asciiTheme="minorHAnsi" w:hAnsiTheme="minorHAnsi"/>
                <w:sz w:val="18"/>
                <w:szCs w:val="20"/>
              </w:rPr>
              <w:t>Pfizer AG</w:t>
            </w:r>
          </w:p>
        </w:tc>
      </w:tr>
      <w:tr w:rsidR="00683A20" w:rsidRPr="005272C0" w14:paraId="059984F7" w14:textId="77777777" w:rsidTr="00661902">
        <w:trPr>
          <w:trHeight w:val="96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99C36D2" w14:textId="5713FE6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  <w:lang w:val="en-GB"/>
              </w:rPr>
            </w:pPr>
            <w:proofErr w:type="spellStart"/>
            <w:r w:rsidRPr="005272C0">
              <w:rPr>
                <w:sz w:val="18"/>
                <w:szCs w:val="20"/>
                <w:lang w:val="en-GB"/>
              </w:rPr>
              <w:t>Fragmin</w:t>
            </w:r>
            <w:proofErr w:type="spellEnd"/>
          </w:p>
        </w:tc>
        <w:tc>
          <w:tcPr>
            <w:tcW w:w="39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8EFFED0" w14:textId="6CFD359C" w:rsidR="00683A20" w:rsidRPr="005272C0" w:rsidRDefault="002C42DD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2C42DD">
              <w:rPr>
                <w:sz w:val="18"/>
                <w:szCs w:val="20"/>
              </w:rPr>
              <w:t>Injektionslösung 15000 IE/0.6ml, 5 Fertigspritzen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A0F5A51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5272C0">
              <w:rPr>
                <w:sz w:val="18"/>
                <w:szCs w:val="20"/>
              </w:rPr>
              <w:t>1906777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A08865C" w14:textId="2F079842" w:rsidR="00683A20" w:rsidRPr="00D01671" w:rsidRDefault="006F4F6B" w:rsidP="00D0167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100084693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4171BFE" w14:textId="77777777" w:rsidR="00683A20" w:rsidRDefault="00683A20" w:rsidP="00661902">
            <w:r w:rsidRPr="00A9179A">
              <w:rPr>
                <w:rFonts w:asciiTheme="minorHAnsi" w:hAnsiTheme="minorHAnsi"/>
                <w:sz w:val="18"/>
                <w:szCs w:val="20"/>
              </w:rPr>
              <w:t>Pfizer AG</w:t>
            </w:r>
          </w:p>
        </w:tc>
      </w:tr>
      <w:tr w:rsidR="00683A20" w:rsidRPr="005272C0" w14:paraId="4930A7C8" w14:textId="77777777" w:rsidTr="00661902">
        <w:trPr>
          <w:trHeight w:val="96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D8EB937" w14:textId="4935369E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  <w:lang w:val="en-GB"/>
              </w:rPr>
            </w:pPr>
            <w:proofErr w:type="spellStart"/>
            <w:r w:rsidRPr="005272C0">
              <w:rPr>
                <w:sz w:val="18"/>
                <w:szCs w:val="20"/>
                <w:lang w:val="en-GB"/>
              </w:rPr>
              <w:t>Fragmin</w:t>
            </w:r>
            <w:proofErr w:type="spellEnd"/>
          </w:p>
        </w:tc>
        <w:tc>
          <w:tcPr>
            <w:tcW w:w="39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76469BF" w14:textId="2C8B2A58" w:rsidR="00683A20" w:rsidRPr="005272C0" w:rsidRDefault="00BD3286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BD3286">
              <w:rPr>
                <w:sz w:val="18"/>
                <w:szCs w:val="20"/>
              </w:rPr>
              <w:t>Injektionslösung 18000 IE/0.72ml, 5 Fertigspritzen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239741F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5272C0">
              <w:rPr>
                <w:sz w:val="18"/>
                <w:szCs w:val="20"/>
              </w:rPr>
              <w:t>1906783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28716C" w14:textId="48B2C60F" w:rsidR="00683A20" w:rsidRPr="00D01671" w:rsidRDefault="006F4F6B" w:rsidP="00D0167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100085872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79423DD" w14:textId="77777777" w:rsidR="00683A20" w:rsidRDefault="00683A20" w:rsidP="00661902">
            <w:r w:rsidRPr="00A9179A">
              <w:rPr>
                <w:rFonts w:asciiTheme="minorHAnsi" w:hAnsiTheme="minorHAnsi"/>
                <w:sz w:val="18"/>
                <w:szCs w:val="20"/>
              </w:rPr>
              <w:t>Pfizer AG</w:t>
            </w:r>
          </w:p>
        </w:tc>
      </w:tr>
      <w:tr w:rsidR="00683A20" w:rsidRPr="005272C0" w14:paraId="3D8C933C" w14:textId="77777777" w:rsidTr="00177DCD">
        <w:trPr>
          <w:trHeight w:val="96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AA17CF8" w14:textId="6EAEC1FD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  <w:lang w:val="en-GB"/>
              </w:rPr>
            </w:pPr>
            <w:proofErr w:type="spellStart"/>
            <w:r w:rsidRPr="005272C0">
              <w:rPr>
                <w:sz w:val="18"/>
                <w:szCs w:val="20"/>
                <w:lang w:val="en-GB"/>
              </w:rPr>
              <w:t>Fragmin</w:t>
            </w:r>
            <w:proofErr w:type="spellEnd"/>
          </w:p>
        </w:tc>
        <w:tc>
          <w:tcPr>
            <w:tcW w:w="39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04423B7" w14:textId="5B85B435" w:rsidR="00683A20" w:rsidRPr="005272C0" w:rsidRDefault="00BD3286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BD3286">
              <w:rPr>
                <w:sz w:val="18"/>
                <w:szCs w:val="20"/>
              </w:rPr>
              <w:t>Injektionslösung 100000 IE/4ml, 1 Mehrfach-Stechampulle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11AF35A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5272C0">
              <w:rPr>
                <w:sz w:val="18"/>
                <w:szCs w:val="20"/>
              </w:rPr>
              <w:t>2068479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1F6B5A9" w14:textId="6DFAF267" w:rsidR="00683A20" w:rsidRPr="00D01671" w:rsidRDefault="006F4F6B" w:rsidP="00D0167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100101213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0A3F8CC" w14:textId="77777777" w:rsidR="00683A20" w:rsidRDefault="00683A20" w:rsidP="00177DCD">
            <w:r w:rsidRPr="00A9179A">
              <w:rPr>
                <w:rFonts w:asciiTheme="minorHAnsi" w:hAnsiTheme="minorHAnsi"/>
                <w:sz w:val="18"/>
                <w:szCs w:val="20"/>
              </w:rPr>
              <w:t>Pfizer AG</w:t>
            </w:r>
          </w:p>
        </w:tc>
      </w:tr>
      <w:tr w:rsidR="00683A20" w:rsidRPr="005272C0" w14:paraId="1F897AA3" w14:textId="77777777" w:rsidTr="00661902">
        <w:trPr>
          <w:trHeight w:val="96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4F93891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  <w:lang w:val="en-GB"/>
              </w:rPr>
            </w:pPr>
            <w:proofErr w:type="spellStart"/>
            <w:r w:rsidRPr="005272C0">
              <w:rPr>
                <w:sz w:val="18"/>
                <w:szCs w:val="20"/>
                <w:lang w:val="en-GB"/>
              </w:rPr>
              <w:t>Ibrance</w:t>
            </w:r>
            <w:proofErr w:type="spellEnd"/>
          </w:p>
        </w:tc>
        <w:tc>
          <w:tcPr>
            <w:tcW w:w="39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7FBEF5C" w14:textId="76A9F070" w:rsidR="00683A20" w:rsidRPr="005272C0" w:rsidRDefault="00A81660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</w:t>
            </w:r>
            <w:r w:rsidRPr="00A81660">
              <w:rPr>
                <w:sz w:val="18"/>
                <w:szCs w:val="20"/>
              </w:rPr>
              <w:t>artgelatinekapseln</w:t>
            </w:r>
            <w:r w:rsidR="00683A20" w:rsidRPr="005272C0">
              <w:rPr>
                <w:sz w:val="18"/>
                <w:szCs w:val="20"/>
              </w:rPr>
              <w:t xml:space="preserve"> 21 </w:t>
            </w:r>
            <w:proofErr w:type="spellStart"/>
            <w:r w:rsidR="00683A20" w:rsidRPr="005272C0">
              <w:rPr>
                <w:sz w:val="18"/>
                <w:szCs w:val="20"/>
              </w:rPr>
              <w:t>Stk</w:t>
            </w:r>
            <w:proofErr w:type="spellEnd"/>
            <w:r w:rsidR="00683A20" w:rsidRPr="005272C0">
              <w:rPr>
                <w:sz w:val="18"/>
                <w:szCs w:val="20"/>
              </w:rPr>
              <w:t xml:space="preserve"> 75mg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71A90B7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5272C0">
              <w:rPr>
                <w:sz w:val="18"/>
                <w:szCs w:val="20"/>
              </w:rPr>
              <w:t>6967275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2E6C5B" w14:textId="530DB4A3" w:rsidR="00683A20" w:rsidRPr="00D01671" w:rsidRDefault="00597520" w:rsidP="00D0167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100105449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CFFE1E3" w14:textId="77777777" w:rsidR="00683A20" w:rsidRPr="005272C0" w:rsidRDefault="00683A20" w:rsidP="00661902">
            <w:pPr>
              <w:spacing w:line="240" w:lineRule="exact"/>
              <w:rPr>
                <w:rFonts w:asciiTheme="minorHAnsi" w:hAnsiTheme="minorHAnsi"/>
                <w:sz w:val="18"/>
                <w:szCs w:val="20"/>
              </w:rPr>
            </w:pPr>
            <w:r w:rsidRPr="005272C0">
              <w:rPr>
                <w:rFonts w:asciiTheme="minorHAnsi" w:hAnsiTheme="minorHAnsi"/>
                <w:sz w:val="18"/>
                <w:szCs w:val="20"/>
              </w:rPr>
              <w:t>Pfizer AG</w:t>
            </w:r>
          </w:p>
        </w:tc>
      </w:tr>
      <w:tr w:rsidR="00683A20" w:rsidRPr="005272C0" w14:paraId="49EDAB30" w14:textId="77777777" w:rsidTr="00661902">
        <w:trPr>
          <w:trHeight w:val="96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8328964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  <w:lang w:val="en-GB"/>
              </w:rPr>
            </w:pPr>
            <w:proofErr w:type="spellStart"/>
            <w:r w:rsidRPr="005272C0">
              <w:rPr>
                <w:sz w:val="18"/>
                <w:szCs w:val="20"/>
                <w:lang w:val="en-GB"/>
              </w:rPr>
              <w:t>Ibrance</w:t>
            </w:r>
            <w:proofErr w:type="spellEnd"/>
          </w:p>
        </w:tc>
        <w:tc>
          <w:tcPr>
            <w:tcW w:w="39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5CDBAC9" w14:textId="634D3A3F" w:rsidR="00683A20" w:rsidRPr="005272C0" w:rsidRDefault="00A81660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</w:t>
            </w:r>
            <w:r w:rsidRPr="00A81660">
              <w:rPr>
                <w:sz w:val="18"/>
                <w:szCs w:val="20"/>
              </w:rPr>
              <w:t>artgelatinekapseln</w:t>
            </w:r>
            <w:r w:rsidR="00683A20" w:rsidRPr="005272C0">
              <w:rPr>
                <w:sz w:val="18"/>
                <w:szCs w:val="20"/>
              </w:rPr>
              <w:t xml:space="preserve"> 21 </w:t>
            </w:r>
            <w:proofErr w:type="spellStart"/>
            <w:r w:rsidR="00683A20" w:rsidRPr="005272C0">
              <w:rPr>
                <w:sz w:val="18"/>
                <w:szCs w:val="20"/>
              </w:rPr>
              <w:t>Stk</w:t>
            </w:r>
            <w:proofErr w:type="spellEnd"/>
            <w:r w:rsidR="00683A20" w:rsidRPr="005272C0">
              <w:rPr>
                <w:sz w:val="18"/>
                <w:szCs w:val="20"/>
              </w:rPr>
              <w:t xml:space="preserve"> 100mg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0839BCC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5272C0">
              <w:rPr>
                <w:sz w:val="18"/>
                <w:szCs w:val="20"/>
              </w:rPr>
              <w:t>6967298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3FC8E5D" w14:textId="270A4F25" w:rsidR="00683A20" w:rsidRPr="00D01671" w:rsidRDefault="00597520" w:rsidP="00D0167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100104109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AEE7AE7" w14:textId="77777777" w:rsidR="00683A20" w:rsidRPr="005272C0" w:rsidRDefault="00683A20" w:rsidP="00661902">
            <w:pPr>
              <w:spacing w:line="240" w:lineRule="exact"/>
              <w:rPr>
                <w:rFonts w:asciiTheme="minorHAnsi" w:hAnsiTheme="minorHAnsi"/>
                <w:sz w:val="18"/>
                <w:szCs w:val="20"/>
              </w:rPr>
            </w:pPr>
            <w:r w:rsidRPr="005272C0">
              <w:rPr>
                <w:rFonts w:asciiTheme="minorHAnsi" w:hAnsiTheme="minorHAnsi"/>
                <w:sz w:val="18"/>
                <w:szCs w:val="20"/>
              </w:rPr>
              <w:t>Pfizer AG</w:t>
            </w:r>
          </w:p>
        </w:tc>
      </w:tr>
      <w:tr w:rsidR="00683A20" w:rsidRPr="005272C0" w14:paraId="5A6A5948" w14:textId="77777777" w:rsidTr="00661902">
        <w:trPr>
          <w:trHeight w:val="96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DCD1DEA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  <w:lang w:val="en-GB"/>
              </w:rPr>
            </w:pPr>
            <w:proofErr w:type="spellStart"/>
            <w:r w:rsidRPr="005272C0">
              <w:rPr>
                <w:sz w:val="18"/>
                <w:szCs w:val="20"/>
                <w:lang w:val="en-GB"/>
              </w:rPr>
              <w:t>Ibrance</w:t>
            </w:r>
            <w:proofErr w:type="spellEnd"/>
          </w:p>
        </w:tc>
        <w:tc>
          <w:tcPr>
            <w:tcW w:w="39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1016CCF" w14:textId="06ABAF77" w:rsidR="00683A20" w:rsidRPr="005272C0" w:rsidRDefault="00A81660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</w:t>
            </w:r>
            <w:r w:rsidRPr="00A81660">
              <w:rPr>
                <w:sz w:val="18"/>
                <w:szCs w:val="20"/>
              </w:rPr>
              <w:t>artgelatinekapseln</w:t>
            </w:r>
            <w:r w:rsidR="00683A20" w:rsidRPr="005272C0">
              <w:rPr>
                <w:sz w:val="18"/>
                <w:szCs w:val="20"/>
              </w:rPr>
              <w:t xml:space="preserve"> 21 </w:t>
            </w:r>
            <w:proofErr w:type="spellStart"/>
            <w:r w:rsidR="00683A20" w:rsidRPr="005272C0">
              <w:rPr>
                <w:sz w:val="18"/>
                <w:szCs w:val="20"/>
              </w:rPr>
              <w:t>Stk</w:t>
            </w:r>
            <w:proofErr w:type="spellEnd"/>
            <w:r w:rsidR="00683A20" w:rsidRPr="005272C0">
              <w:rPr>
                <w:sz w:val="18"/>
                <w:szCs w:val="20"/>
              </w:rPr>
              <w:t xml:space="preserve"> 125mg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EB7E9A9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5272C0">
              <w:rPr>
                <w:sz w:val="18"/>
                <w:szCs w:val="20"/>
              </w:rPr>
              <w:t>6967312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08BD588" w14:textId="659B07C2" w:rsidR="00683A20" w:rsidRPr="00D01671" w:rsidRDefault="00597520" w:rsidP="00D0167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100070197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F8B9F47" w14:textId="77777777" w:rsidR="00683A20" w:rsidRPr="005272C0" w:rsidRDefault="00683A20" w:rsidP="00661902">
            <w:pPr>
              <w:spacing w:line="240" w:lineRule="exact"/>
              <w:rPr>
                <w:rFonts w:asciiTheme="minorHAnsi" w:hAnsiTheme="minorHAnsi"/>
                <w:sz w:val="18"/>
                <w:szCs w:val="20"/>
              </w:rPr>
            </w:pPr>
            <w:r w:rsidRPr="005272C0">
              <w:rPr>
                <w:rFonts w:asciiTheme="minorHAnsi" w:hAnsiTheme="minorHAnsi"/>
                <w:sz w:val="18"/>
                <w:szCs w:val="20"/>
              </w:rPr>
              <w:t>Pfizer AG</w:t>
            </w:r>
          </w:p>
        </w:tc>
      </w:tr>
      <w:tr w:rsidR="00683A20" w:rsidRPr="005272C0" w14:paraId="2E8BEAE2" w14:textId="77777777" w:rsidTr="00661902">
        <w:trPr>
          <w:trHeight w:val="96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CF00DFA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  <w:lang w:val="en-GB"/>
              </w:rPr>
            </w:pPr>
            <w:proofErr w:type="spellStart"/>
            <w:r w:rsidRPr="005272C0">
              <w:rPr>
                <w:sz w:val="18"/>
                <w:szCs w:val="20"/>
                <w:lang w:val="en-GB"/>
              </w:rPr>
              <w:t>Inflectra</w:t>
            </w:r>
            <w:proofErr w:type="spellEnd"/>
          </w:p>
        </w:tc>
        <w:tc>
          <w:tcPr>
            <w:tcW w:w="39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054FC18" w14:textId="52B91297" w:rsidR="00683A20" w:rsidRPr="005272C0" w:rsidRDefault="00F35F8C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F35F8C">
              <w:rPr>
                <w:sz w:val="18"/>
                <w:szCs w:val="20"/>
              </w:rPr>
              <w:t>Trockensubstanz zur Herstellung einer Infusionslösung 100mg, 1 Durchstechflasche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758217A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5272C0">
              <w:rPr>
                <w:sz w:val="18"/>
                <w:szCs w:val="20"/>
              </w:rPr>
              <w:t>6690885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09095B" w14:textId="54C2C73B" w:rsidR="00683A20" w:rsidRPr="00D01671" w:rsidRDefault="00597520" w:rsidP="00D0167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100110556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4B8BF34" w14:textId="77777777" w:rsidR="00683A20" w:rsidRPr="005272C0" w:rsidRDefault="00683A20" w:rsidP="00661902">
            <w:pPr>
              <w:spacing w:line="240" w:lineRule="exact"/>
              <w:rPr>
                <w:rFonts w:asciiTheme="minorHAnsi" w:hAnsiTheme="minorHAnsi"/>
                <w:sz w:val="18"/>
                <w:szCs w:val="20"/>
              </w:rPr>
            </w:pPr>
            <w:r w:rsidRPr="005272C0">
              <w:rPr>
                <w:rFonts w:asciiTheme="minorHAnsi" w:hAnsiTheme="minorHAnsi"/>
                <w:sz w:val="18"/>
                <w:szCs w:val="20"/>
              </w:rPr>
              <w:t>Pfizer AG</w:t>
            </w:r>
          </w:p>
        </w:tc>
      </w:tr>
      <w:tr w:rsidR="00683A20" w:rsidRPr="005272C0" w14:paraId="6BB9BE0A" w14:textId="77777777" w:rsidTr="00661902">
        <w:trPr>
          <w:trHeight w:val="96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8BEB465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  <w:lang w:val="en-GB"/>
              </w:rPr>
            </w:pPr>
            <w:r w:rsidRPr="005272C0">
              <w:rPr>
                <w:sz w:val="18"/>
                <w:szCs w:val="20"/>
                <w:lang w:val="en-GB"/>
              </w:rPr>
              <w:t xml:space="preserve">Inlyta </w:t>
            </w:r>
          </w:p>
        </w:tc>
        <w:tc>
          <w:tcPr>
            <w:tcW w:w="39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71B6DCB" w14:textId="279D4920" w:rsidR="00683A20" w:rsidRPr="005272C0" w:rsidRDefault="00F35F8C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F35F8C">
              <w:rPr>
                <w:sz w:val="18"/>
                <w:szCs w:val="20"/>
              </w:rPr>
              <w:t>Filmtabletten 28 x 1mg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24FDC30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5272C0">
              <w:rPr>
                <w:sz w:val="18"/>
                <w:szCs w:val="20"/>
              </w:rPr>
              <w:t>5198001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CBEF64D" w14:textId="7B085A8C" w:rsidR="00683A20" w:rsidRPr="00D01671" w:rsidRDefault="00597520" w:rsidP="00D0167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100110152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4FBD226" w14:textId="77777777" w:rsidR="00683A20" w:rsidRPr="005272C0" w:rsidRDefault="00683A20" w:rsidP="00661902">
            <w:pPr>
              <w:spacing w:line="240" w:lineRule="exact"/>
              <w:rPr>
                <w:rFonts w:asciiTheme="minorHAnsi" w:hAnsiTheme="minorHAnsi"/>
                <w:sz w:val="18"/>
                <w:szCs w:val="20"/>
              </w:rPr>
            </w:pPr>
            <w:r w:rsidRPr="005272C0">
              <w:rPr>
                <w:rFonts w:asciiTheme="minorHAnsi" w:hAnsiTheme="minorHAnsi"/>
                <w:sz w:val="18"/>
                <w:szCs w:val="20"/>
              </w:rPr>
              <w:t>Pfizer AG</w:t>
            </w:r>
          </w:p>
        </w:tc>
      </w:tr>
      <w:tr w:rsidR="00683A20" w:rsidRPr="005272C0" w14:paraId="3D605C13" w14:textId="77777777" w:rsidTr="00661902">
        <w:trPr>
          <w:trHeight w:val="96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FBC755A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  <w:lang w:val="en-GB"/>
              </w:rPr>
            </w:pPr>
            <w:r w:rsidRPr="005272C0">
              <w:rPr>
                <w:sz w:val="18"/>
                <w:szCs w:val="20"/>
                <w:lang w:val="en-GB"/>
              </w:rPr>
              <w:t xml:space="preserve">Inlyta </w:t>
            </w:r>
          </w:p>
        </w:tc>
        <w:tc>
          <w:tcPr>
            <w:tcW w:w="39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BEED0F2" w14:textId="4D927BF5" w:rsidR="00683A20" w:rsidRPr="005272C0" w:rsidRDefault="00CA12AB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CA12AB">
              <w:rPr>
                <w:sz w:val="18"/>
                <w:szCs w:val="20"/>
              </w:rPr>
              <w:t>Filmtabletten 56 x 1mg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D27FD2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5272C0">
              <w:rPr>
                <w:sz w:val="18"/>
                <w:szCs w:val="20"/>
              </w:rPr>
              <w:t>5198018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D7E8610" w14:textId="7FDE94DB" w:rsidR="00683A20" w:rsidRPr="00D01671" w:rsidRDefault="00B736D7" w:rsidP="00D0167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100109870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9E9E76F" w14:textId="77777777" w:rsidR="00683A20" w:rsidRPr="005272C0" w:rsidRDefault="00683A20" w:rsidP="00661902">
            <w:pPr>
              <w:spacing w:line="240" w:lineRule="exact"/>
              <w:rPr>
                <w:rFonts w:asciiTheme="minorHAnsi" w:hAnsiTheme="minorHAnsi"/>
                <w:sz w:val="18"/>
                <w:szCs w:val="20"/>
              </w:rPr>
            </w:pPr>
            <w:r w:rsidRPr="005272C0">
              <w:rPr>
                <w:rFonts w:asciiTheme="minorHAnsi" w:hAnsiTheme="minorHAnsi"/>
                <w:sz w:val="18"/>
                <w:szCs w:val="20"/>
              </w:rPr>
              <w:t>Pfizer AG</w:t>
            </w:r>
          </w:p>
        </w:tc>
      </w:tr>
      <w:tr w:rsidR="00683A20" w:rsidRPr="005272C0" w14:paraId="66E5045B" w14:textId="77777777" w:rsidTr="00661902">
        <w:trPr>
          <w:trHeight w:val="96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4B91B12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  <w:lang w:val="en-GB"/>
              </w:rPr>
            </w:pPr>
            <w:r w:rsidRPr="005272C0">
              <w:rPr>
                <w:sz w:val="18"/>
                <w:szCs w:val="20"/>
                <w:lang w:val="en-GB"/>
              </w:rPr>
              <w:t>Inlyta</w:t>
            </w:r>
          </w:p>
        </w:tc>
        <w:tc>
          <w:tcPr>
            <w:tcW w:w="39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C505708" w14:textId="4682BADB" w:rsidR="00683A20" w:rsidRPr="005272C0" w:rsidRDefault="00CA12AB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CA12AB">
              <w:rPr>
                <w:sz w:val="18"/>
                <w:szCs w:val="20"/>
              </w:rPr>
              <w:t>Filmtabletten 28 x 3mg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27B169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5272C0">
              <w:rPr>
                <w:sz w:val="18"/>
                <w:szCs w:val="20"/>
              </w:rPr>
              <w:t>5893445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ACDEB61" w14:textId="098BAF5B" w:rsidR="00683A20" w:rsidRPr="00D01671" w:rsidRDefault="00B736D7" w:rsidP="00D0167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100108869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8CBA0CF" w14:textId="77777777" w:rsidR="00683A20" w:rsidRPr="005272C0" w:rsidRDefault="00683A20" w:rsidP="00661902">
            <w:pPr>
              <w:spacing w:line="240" w:lineRule="exact"/>
              <w:rPr>
                <w:rFonts w:asciiTheme="minorHAnsi" w:hAnsiTheme="minorHAnsi"/>
                <w:sz w:val="18"/>
                <w:szCs w:val="20"/>
              </w:rPr>
            </w:pPr>
            <w:r w:rsidRPr="005272C0">
              <w:rPr>
                <w:rFonts w:asciiTheme="minorHAnsi" w:hAnsiTheme="minorHAnsi"/>
                <w:sz w:val="18"/>
                <w:szCs w:val="20"/>
              </w:rPr>
              <w:t>Pfizer AG</w:t>
            </w:r>
          </w:p>
        </w:tc>
      </w:tr>
      <w:tr w:rsidR="00683A20" w:rsidRPr="005272C0" w14:paraId="625B5B43" w14:textId="77777777" w:rsidTr="00661902">
        <w:trPr>
          <w:trHeight w:val="96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AE50B1F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  <w:lang w:val="en-GB"/>
              </w:rPr>
            </w:pPr>
            <w:r w:rsidRPr="005272C0">
              <w:rPr>
                <w:sz w:val="18"/>
                <w:szCs w:val="20"/>
                <w:lang w:val="en-GB"/>
              </w:rPr>
              <w:t xml:space="preserve">Inlyta </w:t>
            </w:r>
          </w:p>
        </w:tc>
        <w:tc>
          <w:tcPr>
            <w:tcW w:w="39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FE88BF6" w14:textId="62E06C61" w:rsidR="00683A20" w:rsidRPr="005272C0" w:rsidRDefault="00CA12AB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CA12AB">
              <w:rPr>
                <w:sz w:val="18"/>
                <w:szCs w:val="20"/>
              </w:rPr>
              <w:t>Filmtabletten 28 x 5mg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74E4531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5272C0">
              <w:rPr>
                <w:sz w:val="18"/>
                <w:szCs w:val="20"/>
              </w:rPr>
              <w:t>5198024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0C1470F" w14:textId="04DF90B4" w:rsidR="00683A20" w:rsidRPr="00D01671" w:rsidRDefault="00B736D7" w:rsidP="00D0167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100111117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1CFF79F" w14:textId="77777777" w:rsidR="00683A20" w:rsidRPr="005272C0" w:rsidRDefault="00683A20" w:rsidP="00661902">
            <w:pPr>
              <w:spacing w:line="240" w:lineRule="exact"/>
              <w:rPr>
                <w:rFonts w:asciiTheme="minorHAnsi" w:hAnsiTheme="minorHAnsi"/>
                <w:sz w:val="18"/>
                <w:szCs w:val="20"/>
              </w:rPr>
            </w:pPr>
            <w:r w:rsidRPr="005272C0">
              <w:rPr>
                <w:rFonts w:asciiTheme="minorHAnsi" w:hAnsiTheme="minorHAnsi"/>
                <w:sz w:val="18"/>
                <w:szCs w:val="20"/>
              </w:rPr>
              <w:t>Pfizer AG</w:t>
            </w:r>
          </w:p>
        </w:tc>
      </w:tr>
      <w:tr w:rsidR="00683A20" w:rsidRPr="005272C0" w14:paraId="63DE9792" w14:textId="77777777" w:rsidTr="00661902">
        <w:trPr>
          <w:trHeight w:val="96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C904A3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  <w:lang w:val="en-GB"/>
              </w:rPr>
            </w:pPr>
            <w:r w:rsidRPr="005272C0">
              <w:rPr>
                <w:sz w:val="18"/>
                <w:szCs w:val="20"/>
                <w:lang w:val="en-GB"/>
              </w:rPr>
              <w:t xml:space="preserve">Inlyta </w:t>
            </w:r>
          </w:p>
        </w:tc>
        <w:tc>
          <w:tcPr>
            <w:tcW w:w="39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BC3BF3F" w14:textId="74E49F9E" w:rsidR="00683A20" w:rsidRPr="005272C0" w:rsidRDefault="00CA12AB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CA12AB">
              <w:rPr>
                <w:sz w:val="18"/>
                <w:szCs w:val="20"/>
              </w:rPr>
              <w:t>Filmtabletten 56 x 5mg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F8CD284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5272C0">
              <w:rPr>
                <w:sz w:val="18"/>
                <w:szCs w:val="20"/>
              </w:rPr>
              <w:t>5198030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874EAE4" w14:textId="2AE3DB64" w:rsidR="00683A20" w:rsidRPr="00D01671" w:rsidRDefault="00B736D7" w:rsidP="00D0167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100110852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8641DF8" w14:textId="77777777" w:rsidR="00683A20" w:rsidRPr="005272C0" w:rsidRDefault="00683A20" w:rsidP="00661902">
            <w:pPr>
              <w:spacing w:line="240" w:lineRule="exact"/>
              <w:rPr>
                <w:rFonts w:asciiTheme="minorHAnsi" w:hAnsiTheme="minorHAnsi"/>
                <w:sz w:val="18"/>
                <w:szCs w:val="20"/>
              </w:rPr>
            </w:pPr>
            <w:r w:rsidRPr="005272C0">
              <w:rPr>
                <w:rFonts w:asciiTheme="minorHAnsi" w:hAnsiTheme="minorHAnsi"/>
                <w:sz w:val="18"/>
                <w:szCs w:val="20"/>
              </w:rPr>
              <w:t>Pfizer AG</w:t>
            </w:r>
          </w:p>
        </w:tc>
      </w:tr>
      <w:tr w:rsidR="00683A20" w:rsidRPr="005272C0" w14:paraId="340AE1B9" w14:textId="77777777" w:rsidTr="00661902">
        <w:trPr>
          <w:trHeight w:val="96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D69AC21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  <w:lang w:val="en-GB"/>
              </w:rPr>
            </w:pPr>
            <w:r w:rsidRPr="005272C0">
              <w:rPr>
                <w:sz w:val="18"/>
                <w:szCs w:val="20"/>
                <w:lang w:val="en-GB"/>
              </w:rPr>
              <w:t>Inlyta</w:t>
            </w:r>
          </w:p>
        </w:tc>
        <w:tc>
          <w:tcPr>
            <w:tcW w:w="39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9FD6401" w14:textId="05E66D0B" w:rsidR="00683A20" w:rsidRPr="005272C0" w:rsidRDefault="00CA12AB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CA12AB">
              <w:rPr>
                <w:sz w:val="18"/>
                <w:szCs w:val="20"/>
              </w:rPr>
              <w:t>Filmtabletten 28 x 7mg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8F23122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5272C0">
              <w:rPr>
                <w:sz w:val="18"/>
                <w:szCs w:val="20"/>
              </w:rPr>
              <w:t>5893468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E53DD16" w14:textId="20106499" w:rsidR="00683A20" w:rsidRPr="00D01671" w:rsidRDefault="00C50795" w:rsidP="00D0167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100081626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25578DF" w14:textId="77777777" w:rsidR="00683A20" w:rsidRPr="005272C0" w:rsidRDefault="00683A20" w:rsidP="00661902">
            <w:pPr>
              <w:spacing w:line="240" w:lineRule="exact"/>
              <w:rPr>
                <w:rFonts w:asciiTheme="minorHAnsi" w:hAnsiTheme="minorHAnsi"/>
                <w:sz w:val="18"/>
                <w:szCs w:val="20"/>
              </w:rPr>
            </w:pPr>
            <w:r w:rsidRPr="005272C0">
              <w:rPr>
                <w:rFonts w:asciiTheme="minorHAnsi" w:hAnsiTheme="minorHAnsi"/>
                <w:sz w:val="18"/>
                <w:szCs w:val="20"/>
              </w:rPr>
              <w:t>Pfizer AG</w:t>
            </w:r>
          </w:p>
        </w:tc>
      </w:tr>
      <w:tr w:rsidR="00683A20" w:rsidRPr="005272C0" w14:paraId="49DA8393" w14:textId="77777777" w:rsidTr="00661902">
        <w:trPr>
          <w:trHeight w:val="96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0824077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  <w:lang w:val="en-GB"/>
              </w:rPr>
            </w:pPr>
            <w:r w:rsidRPr="005272C0">
              <w:rPr>
                <w:sz w:val="18"/>
                <w:szCs w:val="20"/>
                <w:lang w:val="en-GB"/>
              </w:rPr>
              <w:t>Linezolid Pfizer</w:t>
            </w:r>
          </w:p>
        </w:tc>
        <w:tc>
          <w:tcPr>
            <w:tcW w:w="39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FEFC8EE" w14:textId="0E1F8117" w:rsidR="00683A20" w:rsidRPr="005272C0" w:rsidRDefault="00F9598E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</w:t>
            </w:r>
            <w:r w:rsidRPr="00F9598E">
              <w:rPr>
                <w:sz w:val="18"/>
                <w:szCs w:val="20"/>
              </w:rPr>
              <w:t xml:space="preserve">nfusionslösung 2mg/ml, 10 </w:t>
            </w:r>
            <w:proofErr w:type="spellStart"/>
            <w:r w:rsidRPr="00F9598E">
              <w:rPr>
                <w:sz w:val="18"/>
                <w:szCs w:val="20"/>
              </w:rPr>
              <w:t>Freeflex</w:t>
            </w:r>
            <w:proofErr w:type="spellEnd"/>
            <w:r w:rsidRPr="00F9598E">
              <w:rPr>
                <w:sz w:val="18"/>
                <w:szCs w:val="20"/>
              </w:rPr>
              <w:t>-Beutel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CFC3909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5272C0">
              <w:rPr>
                <w:sz w:val="18"/>
                <w:szCs w:val="20"/>
              </w:rPr>
              <w:t>6711794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32501A9" w14:textId="3DD091E2" w:rsidR="00683A20" w:rsidRPr="00D01671" w:rsidRDefault="00C50795" w:rsidP="00D0167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100091634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DBD7FBE" w14:textId="77777777" w:rsidR="00683A20" w:rsidRDefault="00683A20" w:rsidP="00661902">
            <w:r w:rsidRPr="00766883">
              <w:rPr>
                <w:rFonts w:asciiTheme="minorHAnsi" w:hAnsiTheme="minorHAnsi"/>
                <w:sz w:val="18"/>
                <w:szCs w:val="20"/>
              </w:rPr>
              <w:t>Pfizer AG</w:t>
            </w:r>
          </w:p>
        </w:tc>
      </w:tr>
      <w:tr w:rsidR="00683A20" w:rsidRPr="005272C0" w14:paraId="3592772B" w14:textId="77777777" w:rsidTr="0010089A">
        <w:trPr>
          <w:trHeight w:val="96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EF6794A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  <w:lang w:val="en-GB"/>
              </w:rPr>
            </w:pPr>
            <w:r w:rsidRPr="005272C0">
              <w:rPr>
                <w:sz w:val="18"/>
                <w:szCs w:val="20"/>
                <w:lang w:val="en-GB"/>
              </w:rPr>
              <w:t>Linezolid Pfizer</w:t>
            </w:r>
          </w:p>
        </w:tc>
        <w:tc>
          <w:tcPr>
            <w:tcW w:w="39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097F263" w14:textId="541DAF77" w:rsidR="00683A20" w:rsidRPr="00FE4A3C" w:rsidRDefault="00FE4A3C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FE4A3C">
              <w:rPr>
                <w:sz w:val="18"/>
                <w:szCs w:val="20"/>
              </w:rPr>
              <w:t>Granulat zur Herstellung einer Suspension 20 mg/ml, 1 Flasche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03A8606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5272C0">
              <w:rPr>
                <w:sz w:val="18"/>
                <w:szCs w:val="20"/>
              </w:rPr>
              <w:t>6711788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03467A6" w14:textId="44B1F424" w:rsidR="00683A20" w:rsidRPr="00D01671" w:rsidRDefault="00E91550" w:rsidP="00D0167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100108411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79327C" w14:textId="77777777" w:rsidR="00683A20" w:rsidRDefault="00683A20" w:rsidP="0010089A">
            <w:r w:rsidRPr="00766883">
              <w:rPr>
                <w:rFonts w:asciiTheme="minorHAnsi" w:hAnsiTheme="minorHAnsi"/>
                <w:sz w:val="18"/>
                <w:szCs w:val="20"/>
              </w:rPr>
              <w:t>Pfizer AG</w:t>
            </w:r>
          </w:p>
        </w:tc>
      </w:tr>
      <w:tr w:rsidR="00683A20" w:rsidRPr="005272C0" w14:paraId="7AD1A0E8" w14:textId="77777777" w:rsidTr="00661902">
        <w:trPr>
          <w:trHeight w:val="96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EF28855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  <w:lang w:val="en-GB"/>
              </w:rPr>
            </w:pPr>
            <w:r w:rsidRPr="005272C0">
              <w:rPr>
                <w:sz w:val="18"/>
                <w:szCs w:val="20"/>
                <w:lang w:val="en-GB"/>
              </w:rPr>
              <w:t>Linezolid Pfizer</w:t>
            </w:r>
          </w:p>
        </w:tc>
        <w:tc>
          <w:tcPr>
            <w:tcW w:w="39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9650B4E" w14:textId="66E9CD07" w:rsidR="00683A20" w:rsidRPr="005272C0" w:rsidRDefault="00FE4A3C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FE4A3C">
              <w:rPr>
                <w:sz w:val="18"/>
                <w:szCs w:val="20"/>
              </w:rPr>
              <w:t>Filmtabletten 10 x 600mg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46F94CA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5272C0">
              <w:rPr>
                <w:sz w:val="18"/>
                <w:szCs w:val="20"/>
              </w:rPr>
              <w:t>6711771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7ABE0FA" w14:textId="5154FEB7" w:rsidR="00683A20" w:rsidRPr="00D01671" w:rsidRDefault="00E91550" w:rsidP="00D0167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100192891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7E29742" w14:textId="77777777" w:rsidR="00683A20" w:rsidRDefault="00683A20" w:rsidP="00661902">
            <w:r w:rsidRPr="00766883">
              <w:rPr>
                <w:rFonts w:asciiTheme="minorHAnsi" w:hAnsiTheme="minorHAnsi"/>
                <w:sz w:val="18"/>
                <w:szCs w:val="20"/>
              </w:rPr>
              <w:t>Pfizer AG</w:t>
            </w:r>
          </w:p>
        </w:tc>
      </w:tr>
      <w:tr w:rsidR="00683A20" w:rsidRPr="00C7361C" w14:paraId="610C8413" w14:textId="77777777" w:rsidTr="00661902">
        <w:trPr>
          <w:trHeight w:val="96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716CDA1" w14:textId="77777777" w:rsidR="00683A20" w:rsidRPr="00C7361C" w:rsidRDefault="00683A20" w:rsidP="00661902">
            <w:pPr>
              <w:pStyle w:val="Default"/>
              <w:spacing w:line="240" w:lineRule="exact"/>
              <w:rPr>
                <w:sz w:val="18"/>
                <w:szCs w:val="20"/>
                <w:lang w:val="fr-CH"/>
              </w:rPr>
            </w:pPr>
            <w:proofErr w:type="spellStart"/>
            <w:r>
              <w:rPr>
                <w:sz w:val="18"/>
                <w:szCs w:val="20"/>
                <w:lang w:val="en-GB"/>
              </w:rPr>
              <w:t>Lorviqua</w:t>
            </w:r>
            <w:proofErr w:type="spellEnd"/>
          </w:p>
        </w:tc>
        <w:tc>
          <w:tcPr>
            <w:tcW w:w="39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0DB8251" w14:textId="6ED49EBB" w:rsidR="00683A20" w:rsidRPr="00C7361C" w:rsidRDefault="006173B1" w:rsidP="00661902">
            <w:pPr>
              <w:pStyle w:val="Default"/>
              <w:spacing w:line="240" w:lineRule="exact"/>
              <w:rPr>
                <w:sz w:val="18"/>
                <w:szCs w:val="20"/>
                <w:lang w:val="fr-CH"/>
              </w:rPr>
            </w:pPr>
            <w:r w:rsidRPr="006173B1">
              <w:rPr>
                <w:sz w:val="18"/>
                <w:szCs w:val="20"/>
              </w:rPr>
              <w:t>Filmtabletten 30 x 100mg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0231553" w14:textId="77777777" w:rsidR="00683A20" w:rsidRPr="00C7361C" w:rsidRDefault="00683A20" w:rsidP="00661902">
            <w:pPr>
              <w:pStyle w:val="Default"/>
              <w:spacing w:line="240" w:lineRule="exact"/>
              <w:rPr>
                <w:sz w:val="18"/>
                <w:szCs w:val="20"/>
                <w:lang w:val="fr-CH"/>
              </w:rPr>
            </w:pPr>
            <w:r>
              <w:rPr>
                <w:sz w:val="18"/>
                <w:szCs w:val="20"/>
                <w:lang w:val="fr-CH"/>
              </w:rPr>
              <w:t>7769016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CF5D7F5" w14:textId="7F015B06" w:rsidR="00683A20" w:rsidRPr="00D01671" w:rsidRDefault="00E91550" w:rsidP="00D0167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100137909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E6AC4CA" w14:textId="77777777" w:rsidR="00683A20" w:rsidRPr="00C7361C" w:rsidRDefault="00683A20" w:rsidP="00661902">
            <w:pPr>
              <w:spacing w:line="240" w:lineRule="exact"/>
              <w:rPr>
                <w:rFonts w:asciiTheme="minorHAnsi" w:hAnsiTheme="minorHAnsi"/>
                <w:sz w:val="18"/>
                <w:szCs w:val="20"/>
                <w:lang w:val="fr-CH"/>
              </w:rPr>
            </w:pPr>
            <w:r w:rsidRPr="00766883">
              <w:rPr>
                <w:rFonts w:asciiTheme="minorHAnsi" w:hAnsiTheme="minorHAnsi"/>
                <w:sz w:val="18"/>
                <w:szCs w:val="20"/>
              </w:rPr>
              <w:t>Pfizer AG</w:t>
            </w:r>
          </w:p>
        </w:tc>
      </w:tr>
      <w:tr w:rsidR="00683A20" w:rsidRPr="00C7361C" w14:paraId="1382206D" w14:textId="77777777" w:rsidTr="00661902">
        <w:trPr>
          <w:trHeight w:val="96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833AF22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  <w:lang w:val="en-GB"/>
              </w:rPr>
            </w:pPr>
            <w:proofErr w:type="spellStart"/>
            <w:r>
              <w:rPr>
                <w:sz w:val="18"/>
                <w:szCs w:val="20"/>
                <w:lang w:val="en-GB"/>
              </w:rPr>
              <w:t>Lorviqua</w:t>
            </w:r>
            <w:proofErr w:type="spellEnd"/>
          </w:p>
        </w:tc>
        <w:tc>
          <w:tcPr>
            <w:tcW w:w="39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1D28A36" w14:textId="3ADD0BE6" w:rsidR="00683A20" w:rsidRPr="005272C0" w:rsidRDefault="006173B1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6173B1">
              <w:rPr>
                <w:sz w:val="18"/>
                <w:szCs w:val="20"/>
              </w:rPr>
              <w:t xml:space="preserve">Filmtabletten </w:t>
            </w:r>
            <w:r w:rsidR="00BD3D34">
              <w:rPr>
                <w:sz w:val="18"/>
                <w:szCs w:val="20"/>
              </w:rPr>
              <w:t>90</w:t>
            </w:r>
            <w:r w:rsidRPr="006173B1">
              <w:rPr>
                <w:sz w:val="18"/>
                <w:szCs w:val="20"/>
              </w:rPr>
              <w:t xml:space="preserve"> x 25mg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50D11CE" w14:textId="471909FD" w:rsidR="00683A20" w:rsidRPr="005272C0" w:rsidRDefault="00BE3F0B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BE3F0B">
              <w:rPr>
                <w:sz w:val="18"/>
                <w:szCs w:val="20"/>
              </w:rPr>
              <w:t>7795630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1710406" w14:textId="34A71FFB" w:rsidR="00683A20" w:rsidRPr="00D01671" w:rsidRDefault="00E91550" w:rsidP="00D0167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100139531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7B41B25" w14:textId="77777777" w:rsidR="00683A20" w:rsidRPr="005272C0" w:rsidRDefault="00683A20" w:rsidP="00661902">
            <w:pPr>
              <w:spacing w:line="240" w:lineRule="exact"/>
              <w:rPr>
                <w:rFonts w:asciiTheme="minorHAnsi" w:hAnsiTheme="minorHAnsi"/>
                <w:sz w:val="18"/>
                <w:szCs w:val="20"/>
              </w:rPr>
            </w:pPr>
            <w:r w:rsidRPr="00766883">
              <w:rPr>
                <w:rFonts w:asciiTheme="minorHAnsi" w:hAnsiTheme="minorHAnsi"/>
                <w:sz w:val="18"/>
                <w:szCs w:val="20"/>
              </w:rPr>
              <w:t>Pfizer AG</w:t>
            </w:r>
          </w:p>
        </w:tc>
      </w:tr>
      <w:tr w:rsidR="00683A20" w:rsidRPr="005272C0" w14:paraId="2F9BB577" w14:textId="77777777" w:rsidTr="00661902">
        <w:trPr>
          <w:trHeight w:val="96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222C21B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  <w:lang w:val="en-GB"/>
              </w:rPr>
            </w:pPr>
            <w:proofErr w:type="spellStart"/>
            <w:r>
              <w:rPr>
                <w:sz w:val="18"/>
                <w:szCs w:val="20"/>
                <w:lang w:val="en-GB"/>
              </w:rPr>
              <w:t>Mylotarg</w:t>
            </w:r>
            <w:proofErr w:type="spellEnd"/>
          </w:p>
        </w:tc>
        <w:tc>
          <w:tcPr>
            <w:tcW w:w="39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A7D2462" w14:textId="735B5754" w:rsidR="00683A20" w:rsidRPr="005272C0" w:rsidRDefault="00CE618C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CE618C">
              <w:rPr>
                <w:sz w:val="18"/>
                <w:szCs w:val="20"/>
              </w:rPr>
              <w:t>Trockensubstanz zur Herstellung einer Infusionslösung 5 mg, 1 Durchstechflasche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DE97B46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7768973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12B1BB1" w14:textId="4F7F9FBF" w:rsidR="00683A20" w:rsidRPr="00D01671" w:rsidRDefault="00256CE0" w:rsidP="00D0167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100137907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DD215D0" w14:textId="77777777" w:rsidR="00683A20" w:rsidRPr="005272C0" w:rsidRDefault="00683A20" w:rsidP="00661902">
            <w:pPr>
              <w:spacing w:line="240" w:lineRule="exact"/>
              <w:rPr>
                <w:rFonts w:asciiTheme="minorHAnsi" w:hAnsiTheme="minorHAnsi"/>
                <w:sz w:val="18"/>
                <w:szCs w:val="20"/>
              </w:rPr>
            </w:pPr>
            <w:r w:rsidRPr="00766883">
              <w:rPr>
                <w:rFonts w:asciiTheme="minorHAnsi" w:hAnsiTheme="minorHAnsi"/>
                <w:sz w:val="18"/>
                <w:szCs w:val="20"/>
              </w:rPr>
              <w:t>Pfizer AG</w:t>
            </w:r>
          </w:p>
        </w:tc>
      </w:tr>
      <w:tr w:rsidR="00D559CD" w:rsidRPr="005272C0" w14:paraId="2139F494" w14:textId="77777777" w:rsidTr="00661902">
        <w:trPr>
          <w:trHeight w:val="96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95AC8D0" w14:textId="0C21443B" w:rsidR="00D559CD" w:rsidRDefault="00D559CD" w:rsidP="00661902">
            <w:pPr>
              <w:pStyle w:val="Default"/>
              <w:spacing w:line="240" w:lineRule="exact"/>
              <w:rPr>
                <w:sz w:val="18"/>
                <w:szCs w:val="20"/>
                <w:lang w:val="en-GB"/>
              </w:rPr>
            </w:pPr>
            <w:r w:rsidRPr="0062231F">
              <w:rPr>
                <w:color w:val="000000" w:themeColor="text1"/>
                <w:sz w:val="18"/>
                <w:szCs w:val="20"/>
                <w:lang w:val="en-GB"/>
              </w:rPr>
              <w:t>Paxlovid</w:t>
            </w:r>
          </w:p>
        </w:tc>
        <w:tc>
          <w:tcPr>
            <w:tcW w:w="39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AD6BE0A" w14:textId="37799486" w:rsidR="00D559CD" w:rsidRPr="008A185F" w:rsidRDefault="00550736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8A185F">
              <w:rPr>
                <w:sz w:val="18"/>
                <w:szCs w:val="18"/>
              </w:rPr>
              <w:t xml:space="preserve">Filmtabletten 30 </w:t>
            </w:r>
            <w:proofErr w:type="spellStart"/>
            <w:r w:rsidRPr="008A185F">
              <w:rPr>
                <w:sz w:val="18"/>
                <w:szCs w:val="18"/>
              </w:rPr>
              <w:t>Stk</w:t>
            </w:r>
            <w:proofErr w:type="spellEnd"/>
            <w:r w:rsidRPr="008A185F">
              <w:rPr>
                <w:sz w:val="18"/>
                <w:szCs w:val="18"/>
              </w:rPr>
              <w:t xml:space="preserve">. (20 </w:t>
            </w:r>
            <w:proofErr w:type="spellStart"/>
            <w:r w:rsidRPr="008A185F">
              <w:rPr>
                <w:sz w:val="18"/>
                <w:szCs w:val="18"/>
              </w:rPr>
              <w:t>Stk</w:t>
            </w:r>
            <w:proofErr w:type="spellEnd"/>
            <w:r w:rsidRPr="008A185F">
              <w:rPr>
                <w:sz w:val="18"/>
                <w:szCs w:val="18"/>
              </w:rPr>
              <w:t xml:space="preserve">. </w:t>
            </w:r>
            <w:proofErr w:type="spellStart"/>
            <w:r w:rsidRPr="008A185F">
              <w:rPr>
                <w:sz w:val="18"/>
                <w:szCs w:val="18"/>
              </w:rPr>
              <w:t>Nirmatrelvir</w:t>
            </w:r>
            <w:proofErr w:type="spellEnd"/>
            <w:r w:rsidRPr="008A185F">
              <w:rPr>
                <w:sz w:val="18"/>
                <w:szCs w:val="18"/>
              </w:rPr>
              <w:t xml:space="preserve"> 150mg + 10 </w:t>
            </w:r>
            <w:proofErr w:type="spellStart"/>
            <w:r w:rsidRPr="008A185F">
              <w:rPr>
                <w:sz w:val="18"/>
                <w:szCs w:val="18"/>
              </w:rPr>
              <w:t>Stk</w:t>
            </w:r>
            <w:proofErr w:type="spellEnd"/>
            <w:r w:rsidRPr="008A185F">
              <w:rPr>
                <w:sz w:val="18"/>
                <w:szCs w:val="18"/>
              </w:rPr>
              <w:t xml:space="preserve">. </w:t>
            </w:r>
            <w:r w:rsidRPr="008A185F">
              <w:rPr>
                <w:sz w:val="18"/>
                <w:szCs w:val="18"/>
                <w:lang w:val="en-GB"/>
              </w:rPr>
              <w:t>Ritonavir 100mg)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B453D61" w14:textId="034B772C" w:rsidR="00D559CD" w:rsidRDefault="00D559CD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62231F">
              <w:rPr>
                <w:color w:val="000000" w:themeColor="text1"/>
                <w:sz w:val="18"/>
                <w:szCs w:val="20"/>
              </w:rPr>
              <w:t>7825744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A509179" w14:textId="0ECAD264" w:rsidR="00D559CD" w:rsidRPr="00D01671" w:rsidRDefault="00895743" w:rsidP="00D0167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100001590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FE9A3B3" w14:textId="3C34B038" w:rsidR="00D559CD" w:rsidRPr="00766883" w:rsidRDefault="00D559CD" w:rsidP="00661902">
            <w:pPr>
              <w:spacing w:line="240" w:lineRule="exact"/>
              <w:rPr>
                <w:rFonts w:asciiTheme="minorHAnsi" w:hAnsiTheme="minorHAnsi"/>
                <w:sz w:val="18"/>
                <w:szCs w:val="20"/>
              </w:rPr>
            </w:pPr>
            <w:r w:rsidRPr="00766883">
              <w:rPr>
                <w:rFonts w:asciiTheme="minorHAnsi" w:hAnsiTheme="minorHAnsi"/>
                <w:sz w:val="18"/>
                <w:szCs w:val="20"/>
              </w:rPr>
              <w:t>Pfizer AG</w:t>
            </w:r>
          </w:p>
        </w:tc>
      </w:tr>
      <w:tr w:rsidR="00683A20" w:rsidRPr="005272C0" w14:paraId="018C1705" w14:textId="77777777" w:rsidTr="00661902">
        <w:trPr>
          <w:trHeight w:val="96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38D60A3" w14:textId="58D67B15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  <w:lang w:val="en-GB"/>
              </w:rPr>
            </w:pPr>
            <w:proofErr w:type="spellStart"/>
            <w:r w:rsidRPr="005272C0">
              <w:rPr>
                <w:sz w:val="18"/>
                <w:szCs w:val="20"/>
                <w:lang w:val="en-GB"/>
              </w:rPr>
              <w:t>Refacto</w:t>
            </w:r>
            <w:proofErr w:type="spellEnd"/>
            <w:r w:rsidRPr="005272C0">
              <w:rPr>
                <w:sz w:val="18"/>
                <w:szCs w:val="20"/>
                <w:lang w:val="en-GB"/>
              </w:rPr>
              <w:t xml:space="preserve"> AF </w:t>
            </w:r>
            <w:proofErr w:type="spellStart"/>
            <w:r w:rsidRPr="005272C0">
              <w:rPr>
                <w:sz w:val="18"/>
                <w:szCs w:val="20"/>
                <w:lang w:val="en-GB"/>
              </w:rPr>
              <w:t>Fuse</w:t>
            </w:r>
            <w:r w:rsidR="00130F68">
              <w:rPr>
                <w:sz w:val="18"/>
                <w:szCs w:val="20"/>
                <w:lang w:val="en-GB"/>
              </w:rPr>
              <w:t>NG</w:t>
            </w:r>
            <w:r w:rsidRPr="005272C0">
              <w:rPr>
                <w:sz w:val="18"/>
                <w:szCs w:val="20"/>
                <w:lang w:val="en-GB"/>
              </w:rPr>
              <w:t>o</w:t>
            </w:r>
            <w:proofErr w:type="spellEnd"/>
          </w:p>
        </w:tc>
        <w:tc>
          <w:tcPr>
            <w:tcW w:w="39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1C10EDA" w14:textId="5D56EE86" w:rsidR="00683A20" w:rsidRPr="005272C0" w:rsidRDefault="0040692D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40692D">
              <w:rPr>
                <w:sz w:val="18"/>
                <w:szCs w:val="20"/>
              </w:rPr>
              <w:t>Pulver und Lösungsmittel zur Herstellung einer Injektionslösung in einer Fertigspritze 250 IE, 1 Fertigspritze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6639F88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5272C0">
              <w:rPr>
                <w:sz w:val="18"/>
                <w:szCs w:val="20"/>
              </w:rPr>
              <w:t>5760796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6EBF22E" w14:textId="3BB31149" w:rsidR="00683A20" w:rsidRPr="00D01671" w:rsidRDefault="00FB791C" w:rsidP="00D0167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100070973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4B6BD61" w14:textId="77777777" w:rsidR="00683A20" w:rsidRPr="005272C0" w:rsidRDefault="00683A20" w:rsidP="00661902">
            <w:pPr>
              <w:spacing w:line="240" w:lineRule="exact"/>
              <w:rPr>
                <w:rFonts w:asciiTheme="minorHAnsi" w:hAnsiTheme="minorHAnsi"/>
                <w:sz w:val="18"/>
                <w:szCs w:val="20"/>
              </w:rPr>
            </w:pPr>
            <w:r w:rsidRPr="005272C0">
              <w:rPr>
                <w:rFonts w:asciiTheme="minorHAnsi" w:hAnsiTheme="minorHAnsi"/>
                <w:sz w:val="18"/>
                <w:szCs w:val="20"/>
              </w:rPr>
              <w:t>Pfizer AG</w:t>
            </w:r>
          </w:p>
        </w:tc>
      </w:tr>
      <w:tr w:rsidR="00683A20" w:rsidRPr="005272C0" w14:paraId="03BE9C42" w14:textId="77777777" w:rsidTr="00661902">
        <w:trPr>
          <w:trHeight w:val="96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65BDA0E" w14:textId="62732A4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  <w:lang w:val="en-GB"/>
              </w:rPr>
            </w:pPr>
            <w:proofErr w:type="spellStart"/>
            <w:r w:rsidRPr="005272C0">
              <w:rPr>
                <w:sz w:val="18"/>
                <w:szCs w:val="20"/>
                <w:lang w:val="en-GB"/>
              </w:rPr>
              <w:t>Refacto</w:t>
            </w:r>
            <w:proofErr w:type="spellEnd"/>
            <w:r w:rsidRPr="005272C0">
              <w:rPr>
                <w:sz w:val="18"/>
                <w:szCs w:val="20"/>
                <w:lang w:val="en-GB"/>
              </w:rPr>
              <w:t xml:space="preserve"> AF </w:t>
            </w:r>
            <w:proofErr w:type="spellStart"/>
            <w:r w:rsidRPr="005272C0">
              <w:rPr>
                <w:sz w:val="18"/>
                <w:szCs w:val="20"/>
                <w:lang w:val="en-GB"/>
              </w:rPr>
              <w:t>Fuse</w:t>
            </w:r>
            <w:r w:rsidR="00952755">
              <w:rPr>
                <w:sz w:val="18"/>
                <w:szCs w:val="20"/>
                <w:lang w:val="en-GB"/>
              </w:rPr>
              <w:t>NG</w:t>
            </w:r>
            <w:r w:rsidRPr="005272C0">
              <w:rPr>
                <w:sz w:val="18"/>
                <w:szCs w:val="20"/>
                <w:lang w:val="en-GB"/>
              </w:rPr>
              <w:t>o</w:t>
            </w:r>
            <w:proofErr w:type="spellEnd"/>
          </w:p>
        </w:tc>
        <w:tc>
          <w:tcPr>
            <w:tcW w:w="39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CC9309E" w14:textId="52DF9E43" w:rsidR="00683A20" w:rsidRPr="005272C0" w:rsidRDefault="007F4884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7F4884">
              <w:rPr>
                <w:sz w:val="18"/>
                <w:szCs w:val="20"/>
              </w:rPr>
              <w:t>Pulver und Lösungsmittel zur Herstellung einer Injektionslösung in einer Fertigspritze 500 IE, 1 Fertigspritze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D5AE136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5272C0">
              <w:rPr>
                <w:sz w:val="18"/>
                <w:szCs w:val="20"/>
              </w:rPr>
              <w:t>5295543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27E96DA" w14:textId="139CD56A" w:rsidR="00683A20" w:rsidRPr="00D01671" w:rsidRDefault="00FB791C" w:rsidP="00D0167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100112537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D6E18E9" w14:textId="77777777" w:rsidR="00683A20" w:rsidRDefault="00683A20" w:rsidP="00661902">
            <w:r w:rsidRPr="005272C0">
              <w:rPr>
                <w:rFonts w:asciiTheme="minorHAnsi" w:hAnsiTheme="minorHAnsi"/>
                <w:sz w:val="18"/>
                <w:szCs w:val="20"/>
              </w:rPr>
              <w:t>Pfizer AG</w:t>
            </w:r>
          </w:p>
        </w:tc>
      </w:tr>
      <w:tr w:rsidR="00683A20" w:rsidRPr="005272C0" w14:paraId="6DC274C0" w14:textId="77777777" w:rsidTr="00661902">
        <w:trPr>
          <w:trHeight w:val="96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27D3BF6" w14:textId="5FB8710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  <w:lang w:val="en-GB"/>
              </w:rPr>
            </w:pPr>
            <w:proofErr w:type="spellStart"/>
            <w:r w:rsidRPr="005272C0">
              <w:rPr>
                <w:sz w:val="18"/>
                <w:szCs w:val="20"/>
                <w:lang w:val="en-GB"/>
              </w:rPr>
              <w:t>Refacto</w:t>
            </w:r>
            <w:proofErr w:type="spellEnd"/>
            <w:r w:rsidRPr="005272C0">
              <w:rPr>
                <w:sz w:val="18"/>
                <w:szCs w:val="20"/>
                <w:lang w:val="en-GB"/>
              </w:rPr>
              <w:t xml:space="preserve"> AF </w:t>
            </w:r>
            <w:proofErr w:type="spellStart"/>
            <w:r w:rsidRPr="005272C0">
              <w:rPr>
                <w:sz w:val="18"/>
                <w:szCs w:val="20"/>
                <w:lang w:val="en-GB"/>
              </w:rPr>
              <w:t>Fuse</w:t>
            </w:r>
            <w:r w:rsidR="00952755">
              <w:rPr>
                <w:sz w:val="18"/>
                <w:szCs w:val="20"/>
                <w:lang w:val="en-GB"/>
              </w:rPr>
              <w:t>NG</w:t>
            </w:r>
            <w:r w:rsidRPr="005272C0">
              <w:rPr>
                <w:sz w:val="18"/>
                <w:szCs w:val="20"/>
                <w:lang w:val="en-GB"/>
              </w:rPr>
              <w:t>o</w:t>
            </w:r>
            <w:proofErr w:type="spellEnd"/>
          </w:p>
        </w:tc>
        <w:tc>
          <w:tcPr>
            <w:tcW w:w="39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97217BE" w14:textId="2E03AB7A" w:rsidR="00683A20" w:rsidRPr="005272C0" w:rsidRDefault="007F4884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7F4884">
              <w:rPr>
                <w:sz w:val="18"/>
                <w:szCs w:val="20"/>
              </w:rPr>
              <w:t>Pulver und Lösungsmittel zur Herstellung einer Injektionslösung in einer Fertigspritze 1000 IE, 1 Fertigspritze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905C9E4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5272C0">
              <w:rPr>
                <w:sz w:val="18"/>
                <w:szCs w:val="20"/>
              </w:rPr>
              <w:t>5295566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E1ED897" w14:textId="2DC47A41" w:rsidR="00683A20" w:rsidRPr="00D01671" w:rsidRDefault="000E27AC" w:rsidP="00D0167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100111920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067EB80" w14:textId="77777777" w:rsidR="00683A20" w:rsidRDefault="00683A20" w:rsidP="00661902">
            <w:r w:rsidRPr="005272C0">
              <w:rPr>
                <w:rFonts w:asciiTheme="minorHAnsi" w:hAnsiTheme="minorHAnsi"/>
                <w:sz w:val="18"/>
                <w:szCs w:val="20"/>
              </w:rPr>
              <w:t>Pfizer AG</w:t>
            </w:r>
          </w:p>
        </w:tc>
      </w:tr>
      <w:tr w:rsidR="00683A20" w:rsidRPr="005272C0" w14:paraId="721EE2A0" w14:textId="77777777" w:rsidTr="00661902">
        <w:trPr>
          <w:trHeight w:val="96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805CF20" w14:textId="6D4A4875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  <w:lang w:val="en-GB"/>
              </w:rPr>
            </w:pPr>
            <w:proofErr w:type="spellStart"/>
            <w:r w:rsidRPr="005272C0">
              <w:rPr>
                <w:sz w:val="18"/>
                <w:szCs w:val="20"/>
                <w:lang w:val="en-GB"/>
              </w:rPr>
              <w:t>Refacto</w:t>
            </w:r>
            <w:proofErr w:type="spellEnd"/>
            <w:r w:rsidRPr="005272C0">
              <w:rPr>
                <w:sz w:val="18"/>
                <w:szCs w:val="20"/>
                <w:lang w:val="en-GB"/>
              </w:rPr>
              <w:t xml:space="preserve"> AF </w:t>
            </w:r>
            <w:proofErr w:type="spellStart"/>
            <w:r w:rsidRPr="005272C0">
              <w:rPr>
                <w:sz w:val="18"/>
                <w:szCs w:val="20"/>
                <w:lang w:val="en-GB"/>
              </w:rPr>
              <w:t>Fuse</w:t>
            </w:r>
            <w:r w:rsidR="00952755">
              <w:rPr>
                <w:sz w:val="18"/>
                <w:szCs w:val="20"/>
                <w:lang w:val="en-GB"/>
              </w:rPr>
              <w:t>NG</w:t>
            </w:r>
            <w:r w:rsidRPr="005272C0">
              <w:rPr>
                <w:sz w:val="18"/>
                <w:szCs w:val="20"/>
                <w:lang w:val="en-GB"/>
              </w:rPr>
              <w:t>o</w:t>
            </w:r>
            <w:proofErr w:type="spellEnd"/>
          </w:p>
        </w:tc>
        <w:tc>
          <w:tcPr>
            <w:tcW w:w="39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E7F5AF" w14:textId="08379CEF" w:rsidR="00683A20" w:rsidRPr="00087BA0" w:rsidRDefault="00087BA0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087BA0">
              <w:rPr>
                <w:sz w:val="18"/>
                <w:szCs w:val="20"/>
              </w:rPr>
              <w:t>Pulver und Lösungsmittel zur Herstellung einer Injektionslösung in einer Fertigspritze 2000 IE, 1 Fertigspritze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AC92C77" w14:textId="77777777" w:rsidR="00683A20" w:rsidRPr="009E0042" w:rsidRDefault="00683A20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5272C0">
              <w:rPr>
                <w:sz w:val="18"/>
                <w:szCs w:val="20"/>
              </w:rPr>
              <w:t>5295572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2BBAEAB" w14:textId="39725FE6" w:rsidR="00683A20" w:rsidRPr="00D01671" w:rsidRDefault="00367569" w:rsidP="00D0167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100111613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5289D14" w14:textId="77777777" w:rsidR="00683A20" w:rsidRDefault="00683A20" w:rsidP="00661902">
            <w:r w:rsidRPr="005272C0">
              <w:rPr>
                <w:rFonts w:asciiTheme="minorHAnsi" w:hAnsiTheme="minorHAnsi"/>
                <w:sz w:val="18"/>
                <w:szCs w:val="20"/>
              </w:rPr>
              <w:t>Pfizer AG</w:t>
            </w:r>
          </w:p>
        </w:tc>
      </w:tr>
      <w:tr w:rsidR="00683A20" w:rsidRPr="005272C0" w14:paraId="48C62555" w14:textId="77777777" w:rsidTr="00661902">
        <w:trPr>
          <w:trHeight w:val="96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E91694" w14:textId="6B9049DF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  <w:lang w:val="en-GB"/>
              </w:rPr>
            </w:pPr>
            <w:proofErr w:type="spellStart"/>
            <w:r w:rsidRPr="005272C0">
              <w:rPr>
                <w:sz w:val="18"/>
                <w:szCs w:val="20"/>
                <w:lang w:val="en-GB"/>
              </w:rPr>
              <w:t>Refacto</w:t>
            </w:r>
            <w:proofErr w:type="spellEnd"/>
            <w:r w:rsidRPr="005272C0">
              <w:rPr>
                <w:sz w:val="18"/>
                <w:szCs w:val="20"/>
                <w:lang w:val="en-GB"/>
              </w:rPr>
              <w:t xml:space="preserve"> AF </w:t>
            </w:r>
            <w:proofErr w:type="spellStart"/>
            <w:r w:rsidRPr="005272C0">
              <w:rPr>
                <w:sz w:val="18"/>
                <w:szCs w:val="20"/>
                <w:lang w:val="en-GB"/>
              </w:rPr>
              <w:t>Fuse</w:t>
            </w:r>
            <w:r w:rsidR="00952755">
              <w:rPr>
                <w:sz w:val="18"/>
                <w:szCs w:val="20"/>
                <w:lang w:val="en-GB"/>
              </w:rPr>
              <w:t>NG</w:t>
            </w:r>
            <w:r w:rsidRPr="005272C0">
              <w:rPr>
                <w:sz w:val="18"/>
                <w:szCs w:val="20"/>
                <w:lang w:val="en-GB"/>
              </w:rPr>
              <w:t>o</w:t>
            </w:r>
            <w:proofErr w:type="spellEnd"/>
          </w:p>
        </w:tc>
        <w:tc>
          <w:tcPr>
            <w:tcW w:w="39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A13E861" w14:textId="2E691038" w:rsidR="00683A20" w:rsidRPr="00087BA0" w:rsidRDefault="00087BA0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087BA0">
              <w:rPr>
                <w:sz w:val="18"/>
                <w:szCs w:val="20"/>
              </w:rPr>
              <w:t>Pulver und Lösungsmittel zur Herstellung einer Injektionslösung in einer Fertigspritze 3000 IE, 1 Fertigspritze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8C6CF6A" w14:textId="77777777" w:rsidR="00683A20" w:rsidRPr="009E0042" w:rsidRDefault="00683A20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5272C0">
              <w:rPr>
                <w:sz w:val="18"/>
                <w:szCs w:val="20"/>
              </w:rPr>
              <w:t>5295589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E101137" w14:textId="14BCC2E6" w:rsidR="00683A20" w:rsidRPr="00D01671" w:rsidRDefault="00367569" w:rsidP="00D0167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100112996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1D937BD" w14:textId="77777777" w:rsidR="00E04B7E" w:rsidRDefault="00E04B7E" w:rsidP="00661902">
            <w:pPr>
              <w:rPr>
                <w:rFonts w:asciiTheme="minorHAnsi" w:hAnsiTheme="minorHAnsi"/>
                <w:sz w:val="18"/>
                <w:szCs w:val="20"/>
              </w:rPr>
            </w:pPr>
          </w:p>
          <w:p w14:paraId="3971408D" w14:textId="70D54C33" w:rsidR="00683A20" w:rsidRDefault="00683A20" w:rsidP="00661902">
            <w:r w:rsidRPr="003939BE">
              <w:rPr>
                <w:rFonts w:asciiTheme="minorHAnsi" w:hAnsiTheme="minorHAnsi"/>
                <w:sz w:val="18"/>
                <w:szCs w:val="20"/>
              </w:rPr>
              <w:t>Pfizer AG</w:t>
            </w:r>
          </w:p>
        </w:tc>
      </w:tr>
      <w:tr w:rsidR="00683A20" w:rsidRPr="005272C0" w14:paraId="5C467038" w14:textId="77777777" w:rsidTr="003C3AF7">
        <w:trPr>
          <w:trHeight w:val="96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4930BFC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  <w:lang w:val="en-GB"/>
              </w:rPr>
            </w:pPr>
            <w:r w:rsidRPr="005272C0">
              <w:rPr>
                <w:sz w:val="18"/>
                <w:szCs w:val="20"/>
                <w:lang w:val="en-GB"/>
              </w:rPr>
              <w:t xml:space="preserve">Solu Medrol </w:t>
            </w:r>
          </w:p>
        </w:tc>
        <w:tc>
          <w:tcPr>
            <w:tcW w:w="39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83FC825" w14:textId="105E2AFB" w:rsidR="00683A20" w:rsidRPr="00CB0F93" w:rsidRDefault="00CB0F93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CB0F93">
              <w:rPr>
                <w:sz w:val="18"/>
                <w:szCs w:val="20"/>
              </w:rPr>
              <w:t>Pulver und Lösungsmittel zur Herstellung einer Injektions-/Infusionslösung 1g, 1 Durchstechflasche für Trockensubstanz und Solvens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1EE082F" w14:textId="77777777" w:rsidR="00683A20" w:rsidRPr="009E0042" w:rsidRDefault="00683A20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5272C0">
              <w:rPr>
                <w:sz w:val="18"/>
                <w:szCs w:val="20"/>
              </w:rPr>
              <w:t>935127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3BCDDA0" w14:textId="27C4BD9B" w:rsidR="00683A20" w:rsidRPr="00D01671" w:rsidRDefault="00367569" w:rsidP="00D0167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100097931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F8F01D6" w14:textId="07A39DC1" w:rsidR="00683A20" w:rsidRDefault="00683A20" w:rsidP="003C3AF7">
            <w:r w:rsidRPr="003939BE">
              <w:rPr>
                <w:rFonts w:asciiTheme="minorHAnsi" w:hAnsiTheme="minorHAnsi"/>
                <w:sz w:val="18"/>
                <w:szCs w:val="20"/>
              </w:rPr>
              <w:t>Pfizer AG</w:t>
            </w:r>
          </w:p>
        </w:tc>
      </w:tr>
      <w:tr w:rsidR="00683A20" w:rsidRPr="005272C0" w14:paraId="3B21761C" w14:textId="77777777" w:rsidTr="00FE0A87">
        <w:trPr>
          <w:trHeight w:val="96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82B2514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  <w:lang w:val="en-GB"/>
              </w:rPr>
            </w:pPr>
            <w:r w:rsidRPr="005272C0">
              <w:rPr>
                <w:sz w:val="18"/>
                <w:szCs w:val="20"/>
                <w:lang w:val="en-GB"/>
              </w:rPr>
              <w:t xml:space="preserve">Solu Medrol </w:t>
            </w:r>
          </w:p>
        </w:tc>
        <w:tc>
          <w:tcPr>
            <w:tcW w:w="39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A3A3618" w14:textId="235DF5B1" w:rsidR="00683A20" w:rsidRPr="00727912" w:rsidRDefault="00727912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727912">
              <w:rPr>
                <w:sz w:val="18"/>
                <w:szCs w:val="20"/>
              </w:rPr>
              <w:t>Pulver und Lösungsmittel zur Herstellung einer Injektions-/Infusionslösung</w:t>
            </w:r>
            <w:r w:rsidR="00B336E5">
              <w:rPr>
                <w:sz w:val="18"/>
                <w:szCs w:val="20"/>
              </w:rPr>
              <w:t xml:space="preserve"> </w:t>
            </w:r>
            <w:r w:rsidR="00B336E5" w:rsidRPr="00B336E5">
              <w:rPr>
                <w:sz w:val="18"/>
                <w:szCs w:val="20"/>
              </w:rPr>
              <w:t>500mg, 1 Durchstechflasche für Trockensubstanz und Solvens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63A4203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5272C0">
              <w:rPr>
                <w:sz w:val="18"/>
                <w:szCs w:val="20"/>
              </w:rPr>
              <w:t>1803801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4033A58" w14:textId="7F5A33D8" w:rsidR="00683A20" w:rsidRPr="00D01671" w:rsidRDefault="00367569" w:rsidP="00D0167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100071649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AE1FFDC" w14:textId="5A04674B" w:rsidR="00683A20" w:rsidRDefault="00683A20" w:rsidP="00FE0A87">
            <w:r w:rsidRPr="003939BE">
              <w:rPr>
                <w:rFonts w:asciiTheme="minorHAnsi" w:hAnsiTheme="minorHAnsi"/>
                <w:sz w:val="18"/>
                <w:szCs w:val="20"/>
              </w:rPr>
              <w:t>Pfizer AG</w:t>
            </w:r>
          </w:p>
        </w:tc>
      </w:tr>
      <w:tr w:rsidR="00683A20" w:rsidRPr="005272C0" w14:paraId="1FB904DC" w14:textId="77777777" w:rsidTr="00661902">
        <w:trPr>
          <w:trHeight w:val="96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A511704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  <w:lang w:val="en-GB"/>
              </w:rPr>
            </w:pPr>
            <w:proofErr w:type="spellStart"/>
            <w:r w:rsidRPr="005272C0">
              <w:rPr>
                <w:sz w:val="18"/>
                <w:szCs w:val="20"/>
                <w:lang w:val="en-GB"/>
              </w:rPr>
              <w:t>Sutent</w:t>
            </w:r>
            <w:proofErr w:type="spellEnd"/>
            <w:r w:rsidRPr="005272C0">
              <w:rPr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39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3ECE36C" w14:textId="74AB6748" w:rsidR="00683A20" w:rsidRPr="005272C0" w:rsidRDefault="00B34514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Hart</w:t>
            </w:r>
            <w:r w:rsidR="00B07B67">
              <w:rPr>
                <w:sz w:val="18"/>
                <w:szCs w:val="20"/>
              </w:rPr>
              <w:t>k</w:t>
            </w:r>
            <w:r w:rsidRPr="00B34514">
              <w:rPr>
                <w:sz w:val="18"/>
                <w:szCs w:val="20"/>
              </w:rPr>
              <w:t>apseln 28 x 12.5mg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DD8072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5272C0">
              <w:rPr>
                <w:sz w:val="18"/>
                <w:szCs w:val="20"/>
              </w:rPr>
              <w:t>3784054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99589ED" w14:textId="5CD4D670" w:rsidR="00683A20" w:rsidRPr="00D01671" w:rsidRDefault="00DD7910" w:rsidP="00D0167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100099459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8D93452" w14:textId="77777777" w:rsidR="00683A20" w:rsidRDefault="00683A20" w:rsidP="00661902">
            <w:r w:rsidRPr="00D16BD3">
              <w:rPr>
                <w:rFonts w:asciiTheme="minorHAnsi" w:hAnsiTheme="minorHAnsi"/>
                <w:sz w:val="18"/>
                <w:szCs w:val="20"/>
              </w:rPr>
              <w:t>Pfizer AG</w:t>
            </w:r>
          </w:p>
        </w:tc>
      </w:tr>
      <w:tr w:rsidR="00683A20" w:rsidRPr="005272C0" w14:paraId="13BCD142" w14:textId="77777777" w:rsidTr="00661902">
        <w:trPr>
          <w:trHeight w:val="96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7FC21F3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  <w:lang w:val="en-GB"/>
              </w:rPr>
            </w:pPr>
            <w:proofErr w:type="spellStart"/>
            <w:r w:rsidRPr="005272C0">
              <w:rPr>
                <w:sz w:val="18"/>
                <w:szCs w:val="20"/>
                <w:lang w:val="en-GB"/>
              </w:rPr>
              <w:lastRenderedPageBreak/>
              <w:t>Sutent</w:t>
            </w:r>
            <w:proofErr w:type="spellEnd"/>
            <w:r w:rsidRPr="005272C0">
              <w:rPr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39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EAF1954" w14:textId="47B2BC86" w:rsidR="00683A20" w:rsidRPr="005272C0" w:rsidRDefault="00B07B67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Hartk</w:t>
            </w:r>
            <w:r w:rsidRPr="00B07B67">
              <w:rPr>
                <w:sz w:val="18"/>
                <w:szCs w:val="20"/>
              </w:rPr>
              <w:t>apseln 28 x 25mg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E6B923E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5272C0">
              <w:rPr>
                <w:sz w:val="18"/>
                <w:szCs w:val="20"/>
              </w:rPr>
              <w:t>3784060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FD62F7C" w14:textId="1C92FD49" w:rsidR="00683A20" w:rsidRPr="00D01671" w:rsidRDefault="00C104CC" w:rsidP="00D0167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100099199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6E89585" w14:textId="77777777" w:rsidR="00683A20" w:rsidRDefault="00683A20" w:rsidP="00661902">
            <w:r w:rsidRPr="00D16BD3">
              <w:rPr>
                <w:rFonts w:asciiTheme="minorHAnsi" w:hAnsiTheme="minorHAnsi"/>
                <w:sz w:val="18"/>
                <w:szCs w:val="20"/>
              </w:rPr>
              <w:t>Pfizer AG</w:t>
            </w:r>
          </w:p>
        </w:tc>
      </w:tr>
      <w:tr w:rsidR="00683A20" w:rsidRPr="005272C0" w14:paraId="39A2DBF5" w14:textId="77777777" w:rsidTr="00661902">
        <w:trPr>
          <w:trHeight w:val="96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DB47E75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  <w:lang w:val="en-GB"/>
              </w:rPr>
            </w:pPr>
            <w:proofErr w:type="spellStart"/>
            <w:r w:rsidRPr="005272C0">
              <w:rPr>
                <w:sz w:val="18"/>
                <w:szCs w:val="20"/>
                <w:lang w:val="en-GB"/>
              </w:rPr>
              <w:t>Sutent</w:t>
            </w:r>
            <w:proofErr w:type="spellEnd"/>
            <w:r w:rsidRPr="005272C0">
              <w:rPr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39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0643229" w14:textId="51D305CC" w:rsidR="00683A20" w:rsidRPr="005272C0" w:rsidRDefault="00AA2E48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Hartk</w:t>
            </w:r>
            <w:r w:rsidRPr="00AA2E48">
              <w:rPr>
                <w:sz w:val="18"/>
                <w:szCs w:val="20"/>
              </w:rPr>
              <w:t>apseln 28 x 50mg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EE518B3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5272C0">
              <w:rPr>
                <w:sz w:val="18"/>
                <w:szCs w:val="20"/>
              </w:rPr>
              <w:t>3784077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5F161A4" w14:textId="3361E6F5" w:rsidR="00683A20" w:rsidRPr="00D01671" w:rsidRDefault="00C104CC" w:rsidP="00D0167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100098921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83BCFE2" w14:textId="77777777" w:rsidR="00683A20" w:rsidRDefault="00683A20" w:rsidP="00661902">
            <w:r w:rsidRPr="00D16BD3">
              <w:rPr>
                <w:rFonts w:asciiTheme="minorHAnsi" w:hAnsiTheme="minorHAnsi"/>
                <w:sz w:val="18"/>
                <w:szCs w:val="20"/>
              </w:rPr>
              <w:t>Pfizer AG</w:t>
            </w:r>
          </w:p>
        </w:tc>
      </w:tr>
      <w:tr w:rsidR="00683A20" w:rsidRPr="005272C0" w14:paraId="1E9EAB0B" w14:textId="77777777" w:rsidTr="00661902">
        <w:trPr>
          <w:trHeight w:val="96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7DD0B17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  <w:lang w:val="en-GB"/>
              </w:rPr>
            </w:pPr>
            <w:proofErr w:type="spellStart"/>
            <w:r>
              <w:rPr>
                <w:sz w:val="18"/>
                <w:szCs w:val="20"/>
                <w:lang w:val="en-GB"/>
              </w:rPr>
              <w:t>Talzenna</w:t>
            </w:r>
            <w:proofErr w:type="spellEnd"/>
          </w:p>
        </w:tc>
        <w:tc>
          <w:tcPr>
            <w:tcW w:w="39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5FF36F7" w14:textId="15289603" w:rsidR="00683A20" w:rsidRPr="005272C0" w:rsidRDefault="00CD1D1D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Hartk</w:t>
            </w:r>
            <w:r w:rsidR="00683A20">
              <w:rPr>
                <w:sz w:val="18"/>
                <w:szCs w:val="20"/>
              </w:rPr>
              <w:t xml:space="preserve">apseln 30 </w:t>
            </w:r>
            <w:proofErr w:type="spellStart"/>
            <w:r w:rsidR="00683A20">
              <w:rPr>
                <w:sz w:val="18"/>
                <w:szCs w:val="20"/>
              </w:rPr>
              <w:t>Stk</w:t>
            </w:r>
            <w:proofErr w:type="spellEnd"/>
            <w:r w:rsidR="00683A20">
              <w:rPr>
                <w:sz w:val="18"/>
                <w:szCs w:val="20"/>
              </w:rPr>
              <w:t>. 0.25mg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AEC71C2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7764920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BD4D2A6" w14:textId="2BD27DB5" w:rsidR="00683A20" w:rsidRPr="00D01671" w:rsidRDefault="00C104CC" w:rsidP="00D0167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100137554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EA22CD5" w14:textId="77777777" w:rsidR="00683A20" w:rsidRDefault="00683A20" w:rsidP="00661902">
            <w:r w:rsidRPr="00D16BD3">
              <w:rPr>
                <w:rFonts w:asciiTheme="minorHAnsi" w:hAnsiTheme="minorHAnsi"/>
                <w:sz w:val="18"/>
                <w:szCs w:val="20"/>
              </w:rPr>
              <w:t>Pfizer AG</w:t>
            </w:r>
          </w:p>
        </w:tc>
      </w:tr>
      <w:tr w:rsidR="00683A20" w:rsidRPr="005272C0" w14:paraId="586B38FE" w14:textId="77777777" w:rsidTr="00661902">
        <w:trPr>
          <w:trHeight w:val="96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814794C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  <w:lang w:val="en-GB"/>
              </w:rPr>
            </w:pPr>
            <w:proofErr w:type="spellStart"/>
            <w:r>
              <w:rPr>
                <w:sz w:val="18"/>
                <w:szCs w:val="20"/>
                <w:lang w:val="en-GB"/>
              </w:rPr>
              <w:t>Talzenna</w:t>
            </w:r>
            <w:proofErr w:type="spellEnd"/>
          </w:p>
        </w:tc>
        <w:tc>
          <w:tcPr>
            <w:tcW w:w="39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47E2A35" w14:textId="4CB15334" w:rsidR="00683A20" w:rsidRPr="00C7361C" w:rsidRDefault="00CD1D1D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Hartk</w:t>
            </w:r>
            <w:r w:rsidR="00683A20">
              <w:rPr>
                <w:sz w:val="18"/>
                <w:szCs w:val="20"/>
              </w:rPr>
              <w:t xml:space="preserve">apseln 30 </w:t>
            </w:r>
            <w:proofErr w:type="spellStart"/>
            <w:r w:rsidR="00683A20">
              <w:rPr>
                <w:sz w:val="18"/>
                <w:szCs w:val="20"/>
              </w:rPr>
              <w:t>Stk</w:t>
            </w:r>
            <w:proofErr w:type="spellEnd"/>
            <w:r w:rsidR="00683A20">
              <w:rPr>
                <w:sz w:val="18"/>
                <w:szCs w:val="20"/>
              </w:rPr>
              <w:t>. 1mg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72605AE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7764922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8B49031" w14:textId="4F6DAF6A" w:rsidR="00683A20" w:rsidRPr="00D01671" w:rsidRDefault="00C104CC" w:rsidP="00D0167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100137555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20C998B" w14:textId="77777777" w:rsidR="00683A20" w:rsidRDefault="00683A20" w:rsidP="00661902">
            <w:r w:rsidRPr="00D16BD3">
              <w:rPr>
                <w:rFonts w:asciiTheme="minorHAnsi" w:hAnsiTheme="minorHAnsi"/>
                <w:sz w:val="18"/>
                <w:szCs w:val="20"/>
              </w:rPr>
              <w:t>Pfizer AG</w:t>
            </w:r>
          </w:p>
        </w:tc>
      </w:tr>
      <w:tr w:rsidR="00683A20" w:rsidRPr="005272C0" w14:paraId="399AFA36" w14:textId="77777777" w:rsidTr="00FE0A87">
        <w:trPr>
          <w:trHeight w:val="96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5A9A67B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  <w:lang w:val="en-GB"/>
              </w:rPr>
            </w:pPr>
            <w:proofErr w:type="spellStart"/>
            <w:r w:rsidRPr="005272C0">
              <w:rPr>
                <w:sz w:val="18"/>
                <w:szCs w:val="20"/>
                <w:lang w:val="en-GB"/>
              </w:rPr>
              <w:t>Trazimera</w:t>
            </w:r>
            <w:proofErr w:type="spellEnd"/>
          </w:p>
        </w:tc>
        <w:tc>
          <w:tcPr>
            <w:tcW w:w="39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8647C26" w14:textId="433254B8" w:rsidR="00683A20" w:rsidRPr="004B3814" w:rsidRDefault="00D64E84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D64E84">
              <w:rPr>
                <w:sz w:val="18"/>
                <w:szCs w:val="20"/>
              </w:rPr>
              <w:t>Pulver für ein Konzentrat zur Herstellung einer Infusionslösung 150mg, 1 Durchstechflasche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1FB91E0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5272C0">
              <w:rPr>
                <w:sz w:val="18"/>
                <w:szCs w:val="20"/>
              </w:rPr>
              <w:t>7744730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B181092" w14:textId="651E5B82" w:rsidR="00683A20" w:rsidRPr="00D01671" w:rsidRDefault="00AF601C" w:rsidP="00D0167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100133107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4094D8" w14:textId="77777777" w:rsidR="00683A20" w:rsidRDefault="00683A20" w:rsidP="00FE0A87">
            <w:r w:rsidRPr="00D16BD3">
              <w:rPr>
                <w:rFonts w:asciiTheme="minorHAnsi" w:hAnsiTheme="minorHAnsi"/>
                <w:sz w:val="18"/>
                <w:szCs w:val="20"/>
              </w:rPr>
              <w:t>Pfizer AG</w:t>
            </w:r>
          </w:p>
        </w:tc>
      </w:tr>
      <w:tr w:rsidR="00683A20" w:rsidRPr="005272C0" w14:paraId="4BBBD7A3" w14:textId="77777777" w:rsidTr="00FE0A87">
        <w:trPr>
          <w:trHeight w:val="96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97DB7FF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  <w:lang w:val="en-GB"/>
              </w:rPr>
            </w:pPr>
            <w:proofErr w:type="spellStart"/>
            <w:r w:rsidRPr="005272C0">
              <w:rPr>
                <w:sz w:val="18"/>
                <w:szCs w:val="20"/>
                <w:lang w:val="en-GB"/>
              </w:rPr>
              <w:t>Trazimera</w:t>
            </w:r>
            <w:proofErr w:type="spellEnd"/>
          </w:p>
        </w:tc>
        <w:tc>
          <w:tcPr>
            <w:tcW w:w="39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70864F7" w14:textId="62ABE50A" w:rsidR="00683A20" w:rsidRPr="004B3814" w:rsidRDefault="00CF0EAB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CF0EAB">
              <w:rPr>
                <w:sz w:val="18"/>
                <w:szCs w:val="20"/>
              </w:rPr>
              <w:t>Pulver für ein Konzentrat zur Herstellung einer Infusionslösung 440mg, 1 Durchstechflasche für Trockensubstanz und Solvens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8161B77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5272C0">
              <w:rPr>
                <w:sz w:val="18"/>
                <w:szCs w:val="20"/>
              </w:rPr>
              <w:t>7744731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C5184B9" w14:textId="77777777" w:rsidR="002C43A3" w:rsidRDefault="002C43A3" w:rsidP="00F538B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1EDD5FB0" w14:textId="4A90B3E0" w:rsidR="00AF601C" w:rsidRDefault="00AF601C" w:rsidP="00F538B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100133112</w:t>
            </w:r>
          </w:p>
          <w:p w14:paraId="632885DC" w14:textId="0447EC98" w:rsidR="00683A20" w:rsidRPr="005272C0" w:rsidRDefault="00683A20" w:rsidP="00F538B0">
            <w:pPr>
              <w:pStyle w:val="Default"/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4A43CC3" w14:textId="77777777" w:rsidR="00683A20" w:rsidRDefault="00683A20" w:rsidP="00FE0A87">
            <w:r w:rsidRPr="00D16BD3">
              <w:rPr>
                <w:rFonts w:asciiTheme="minorHAnsi" w:hAnsiTheme="minorHAnsi"/>
                <w:sz w:val="18"/>
                <w:szCs w:val="20"/>
              </w:rPr>
              <w:t>Pfizer AG</w:t>
            </w:r>
          </w:p>
        </w:tc>
      </w:tr>
      <w:tr w:rsidR="00683A20" w:rsidRPr="005272C0" w14:paraId="03E7927A" w14:textId="77777777" w:rsidTr="00FE0A87">
        <w:trPr>
          <w:trHeight w:val="96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04C570B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  <w:lang w:val="en-GB"/>
              </w:rPr>
            </w:pPr>
            <w:proofErr w:type="spellStart"/>
            <w:r w:rsidRPr="005272C0">
              <w:rPr>
                <w:sz w:val="18"/>
                <w:szCs w:val="20"/>
                <w:lang w:val="en-GB"/>
              </w:rPr>
              <w:t>Tygacil</w:t>
            </w:r>
            <w:proofErr w:type="spellEnd"/>
            <w:r w:rsidRPr="005272C0">
              <w:rPr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39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BB3F7C6" w14:textId="0C2E9A94" w:rsidR="00683A20" w:rsidRPr="00E50539" w:rsidRDefault="001211AE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1211AE">
              <w:rPr>
                <w:sz w:val="18"/>
                <w:szCs w:val="20"/>
              </w:rPr>
              <w:t>Pulver</w:t>
            </w:r>
            <w:r w:rsidR="00E50539">
              <w:rPr>
                <w:sz w:val="18"/>
                <w:szCs w:val="20"/>
              </w:rPr>
              <w:t xml:space="preserve"> </w:t>
            </w:r>
            <w:r w:rsidR="00E50539" w:rsidRPr="00E50539">
              <w:rPr>
                <w:sz w:val="18"/>
                <w:szCs w:val="20"/>
              </w:rPr>
              <w:t>zur Herstellung einer Infusionslösung 50mg, 10 Durchstechflaschen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23511F1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5272C0">
              <w:rPr>
                <w:sz w:val="18"/>
                <w:szCs w:val="20"/>
              </w:rPr>
              <w:t>3889959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8FE1672" w14:textId="3FF9C5EF" w:rsidR="00683A20" w:rsidRPr="00D01671" w:rsidRDefault="00AF601C" w:rsidP="00D0167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100079286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6AFDE14" w14:textId="77777777" w:rsidR="00683A20" w:rsidRDefault="00683A20" w:rsidP="00FE0A87">
            <w:r w:rsidRPr="00D16BD3">
              <w:rPr>
                <w:rFonts w:asciiTheme="minorHAnsi" w:hAnsiTheme="minorHAnsi"/>
                <w:sz w:val="18"/>
                <w:szCs w:val="20"/>
              </w:rPr>
              <w:t>Pfizer AG</w:t>
            </w:r>
          </w:p>
        </w:tc>
      </w:tr>
      <w:tr w:rsidR="00683A20" w:rsidRPr="005272C0" w14:paraId="55FC485B" w14:textId="77777777" w:rsidTr="00FE0A87">
        <w:trPr>
          <w:trHeight w:val="96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EB0F03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  <w:lang w:val="en-GB"/>
              </w:rPr>
            </w:pPr>
            <w:proofErr w:type="spellStart"/>
            <w:r w:rsidRPr="005272C0">
              <w:rPr>
                <w:sz w:val="18"/>
                <w:szCs w:val="20"/>
                <w:lang w:val="en-GB"/>
              </w:rPr>
              <w:t>Vfend</w:t>
            </w:r>
            <w:proofErr w:type="spellEnd"/>
          </w:p>
        </w:tc>
        <w:tc>
          <w:tcPr>
            <w:tcW w:w="39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5ABC4E1" w14:textId="4620FE12" w:rsidR="00683A20" w:rsidRPr="00DE64A9" w:rsidRDefault="00DE64A9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DE64A9">
              <w:rPr>
                <w:sz w:val="18"/>
                <w:szCs w:val="20"/>
              </w:rPr>
              <w:t>Pulver zur Herstellung einer Suspension zum Einnehmen 40mg/ml, 1 Flasche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9AC9699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5272C0">
              <w:rPr>
                <w:sz w:val="18"/>
                <w:szCs w:val="20"/>
              </w:rPr>
              <w:t>2916074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D1A4186" w14:textId="45DA93BF" w:rsidR="00683A20" w:rsidRPr="00D01671" w:rsidRDefault="00AF601C" w:rsidP="00D0167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100080585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35098A1" w14:textId="77777777" w:rsidR="00683A20" w:rsidRDefault="00683A20" w:rsidP="00FE0A87">
            <w:r w:rsidRPr="00D16BD3">
              <w:rPr>
                <w:rFonts w:asciiTheme="minorHAnsi" w:hAnsiTheme="minorHAnsi"/>
                <w:sz w:val="18"/>
                <w:szCs w:val="20"/>
              </w:rPr>
              <w:t>Pfizer AG</w:t>
            </w:r>
          </w:p>
        </w:tc>
      </w:tr>
      <w:tr w:rsidR="00683A20" w:rsidRPr="005272C0" w14:paraId="69D0DFDB" w14:textId="77777777" w:rsidTr="00661902">
        <w:trPr>
          <w:trHeight w:val="96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A70AC2A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  <w:lang w:val="en-GB"/>
              </w:rPr>
            </w:pPr>
            <w:proofErr w:type="spellStart"/>
            <w:r w:rsidRPr="005272C0">
              <w:rPr>
                <w:sz w:val="18"/>
                <w:szCs w:val="20"/>
                <w:lang w:val="en-GB"/>
              </w:rPr>
              <w:t>Vfend</w:t>
            </w:r>
            <w:proofErr w:type="spellEnd"/>
          </w:p>
        </w:tc>
        <w:tc>
          <w:tcPr>
            <w:tcW w:w="39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F89B0AE" w14:textId="058606B0" w:rsidR="00683A20" w:rsidRPr="005272C0" w:rsidRDefault="00DE64A9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DE64A9">
              <w:rPr>
                <w:sz w:val="18"/>
                <w:szCs w:val="20"/>
              </w:rPr>
              <w:t>Filmtabletten 56 x 50mg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04BF2DB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5272C0">
              <w:rPr>
                <w:sz w:val="18"/>
                <w:szCs w:val="20"/>
              </w:rPr>
              <w:t>2594340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CB087C3" w14:textId="529A6459" w:rsidR="00683A20" w:rsidRPr="00D01671" w:rsidRDefault="00F17E05" w:rsidP="00D0167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100080231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B551343" w14:textId="77777777" w:rsidR="00683A20" w:rsidRDefault="00683A20" w:rsidP="00661902">
            <w:r w:rsidRPr="00D16BD3">
              <w:rPr>
                <w:rFonts w:asciiTheme="minorHAnsi" w:hAnsiTheme="minorHAnsi"/>
                <w:sz w:val="18"/>
                <w:szCs w:val="20"/>
              </w:rPr>
              <w:t>Pfizer AG</w:t>
            </w:r>
          </w:p>
        </w:tc>
      </w:tr>
      <w:tr w:rsidR="00683A20" w:rsidRPr="005272C0" w14:paraId="0F916A85" w14:textId="77777777" w:rsidTr="00661902">
        <w:trPr>
          <w:trHeight w:val="96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D28D1B1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  <w:lang w:val="en-GB"/>
              </w:rPr>
            </w:pPr>
            <w:proofErr w:type="spellStart"/>
            <w:r w:rsidRPr="005272C0">
              <w:rPr>
                <w:sz w:val="18"/>
                <w:szCs w:val="20"/>
                <w:lang w:val="en-GB"/>
              </w:rPr>
              <w:t>Vfend</w:t>
            </w:r>
            <w:proofErr w:type="spellEnd"/>
            <w:r w:rsidRPr="005272C0">
              <w:rPr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39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20133D0" w14:textId="3C84D4AC" w:rsidR="00683A20" w:rsidRPr="005272C0" w:rsidRDefault="00DE4166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DE4166">
              <w:rPr>
                <w:sz w:val="18"/>
                <w:szCs w:val="20"/>
              </w:rPr>
              <w:t>Filmtabletten 28 x 200mg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32D9B77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5272C0">
              <w:rPr>
                <w:sz w:val="18"/>
                <w:szCs w:val="20"/>
              </w:rPr>
              <w:t>2594363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7B1E318" w14:textId="147E017F" w:rsidR="00683A20" w:rsidRPr="00D01671" w:rsidRDefault="00A549D2" w:rsidP="00D0167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100081153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E61F8C4" w14:textId="77777777" w:rsidR="00683A20" w:rsidRDefault="00683A20" w:rsidP="00661902">
            <w:r w:rsidRPr="00D16BD3">
              <w:rPr>
                <w:rFonts w:asciiTheme="minorHAnsi" w:hAnsiTheme="minorHAnsi"/>
                <w:sz w:val="18"/>
                <w:szCs w:val="20"/>
              </w:rPr>
              <w:t>Pfizer AG</w:t>
            </w:r>
          </w:p>
        </w:tc>
      </w:tr>
      <w:tr w:rsidR="00683A20" w:rsidRPr="005272C0" w14:paraId="4FCFC3A2" w14:textId="77777777" w:rsidTr="00FE0A87">
        <w:trPr>
          <w:trHeight w:val="96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8B038C5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  <w:lang w:val="en-GB"/>
              </w:rPr>
            </w:pPr>
            <w:proofErr w:type="spellStart"/>
            <w:r w:rsidRPr="005272C0">
              <w:rPr>
                <w:sz w:val="18"/>
                <w:szCs w:val="20"/>
                <w:lang w:val="en-GB"/>
              </w:rPr>
              <w:t>Vfend</w:t>
            </w:r>
            <w:proofErr w:type="spellEnd"/>
            <w:r w:rsidRPr="005272C0">
              <w:rPr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39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B7ED034" w14:textId="0EF4B90C" w:rsidR="00683A20" w:rsidRPr="005272C0" w:rsidRDefault="00DE4166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DE4166">
              <w:rPr>
                <w:sz w:val="18"/>
                <w:szCs w:val="20"/>
              </w:rPr>
              <w:t>Pulver für ein Konzentrat zur Herstellung einer Infusionslösung 200mg,</w:t>
            </w:r>
            <w:r>
              <w:rPr>
                <w:sz w:val="18"/>
                <w:szCs w:val="20"/>
              </w:rPr>
              <w:t xml:space="preserve"> </w:t>
            </w:r>
            <w:r w:rsidRPr="00DE4166">
              <w:rPr>
                <w:sz w:val="18"/>
                <w:szCs w:val="20"/>
              </w:rPr>
              <w:t>1 Durchstechflasche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0657A5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5272C0">
              <w:rPr>
                <w:sz w:val="18"/>
                <w:szCs w:val="20"/>
              </w:rPr>
              <w:t>2594392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D5D3F6A" w14:textId="7D7E367D" w:rsidR="00683A20" w:rsidRPr="00D01671" w:rsidRDefault="00A549D2" w:rsidP="00D0167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100080371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D56A39F" w14:textId="77777777" w:rsidR="00683A20" w:rsidRDefault="00683A20" w:rsidP="00FE0A87">
            <w:r w:rsidRPr="00D16BD3">
              <w:rPr>
                <w:rFonts w:asciiTheme="minorHAnsi" w:hAnsiTheme="minorHAnsi"/>
                <w:sz w:val="18"/>
                <w:szCs w:val="20"/>
              </w:rPr>
              <w:t>Pfizer AG</w:t>
            </w:r>
          </w:p>
        </w:tc>
      </w:tr>
      <w:tr w:rsidR="00683A20" w:rsidRPr="005272C0" w14:paraId="5F95C158" w14:textId="77777777" w:rsidTr="00661902">
        <w:trPr>
          <w:trHeight w:val="96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7628870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  <w:lang w:val="en-GB"/>
              </w:rPr>
            </w:pPr>
            <w:proofErr w:type="spellStart"/>
            <w:r w:rsidRPr="005272C0">
              <w:rPr>
                <w:sz w:val="18"/>
                <w:szCs w:val="20"/>
                <w:lang w:val="en-GB"/>
              </w:rPr>
              <w:t>Voriconazol</w:t>
            </w:r>
            <w:proofErr w:type="spellEnd"/>
            <w:r w:rsidRPr="005272C0">
              <w:rPr>
                <w:sz w:val="18"/>
                <w:szCs w:val="20"/>
                <w:lang w:val="en-GB"/>
              </w:rPr>
              <w:t xml:space="preserve"> Pfizer</w:t>
            </w:r>
          </w:p>
        </w:tc>
        <w:tc>
          <w:tcPr>
            <w:tcW w:w="39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A18FB2B" w14:textId="3E21F661" w:rsidR="00683A20" w:rsidRPr="00C7361C" w:rsidRDefault="00F32455" w:rsidP="00661902">
            <w:pPr>
              <w:pStyle w:val="Default"/>
              <w:spacing w:line="240" w:lineRule="exact"/>
              <w:rPr>
                <w:sz w:val="18"/>
                <w:szCs w:val="20"/>
                <w:lang w:val="fr-CH"/>
              </w:rPr>
            </w:pPr>
            <w:r w:rsidRPr="00F32455">
              <w:rPr>
                <w:sz w:val="18"/>
                <w:szCs w:val="20"/>
              </w:rPr>
              <w:t>Filmtabletten 28 x 200mg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B686939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5272C0">
              <w:rPr>
                <w:sz w:val="18"/>
                <w:szCs w:val="20"/>
              </w:rPr>
              <w:t>6335859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F99B048" w14:textId="74E4CFA1" w:rsidR="00683A20" w:rsidRPr="00D01671" w:rsidRDefault="00A549D2" w:rsidP="00D0167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100092638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60CAEAB" w14:textId="77777777" w:rsidR="00683A20" w:rsidRDefault="00683A20" w:rsidP="00661902">
            <w:r w:rsidRPr="00D16BD3">
              <w:rPr>
                <w:rFonts w:asciiTheme="minorHAnsi" w:hAnsiTheme="minorHAnsi"/>
                <w:sz w:val="18"/>
                <w:szCs w:val="20"/>
              </w:rPr>
              <w:t>Pfizer AG</w:t>
            </w:r>
          </w:p>
        </w:tc>
      </w:tr>
      <w:tr w:rsidR="00683A20" w:rsidRPr="005272C0" w14:paraId="54B1E7E6" w14:textId="77777777" w:rsidTr="00661902">
        <w:trPr>
          <w:trHeight w:val="96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F27241D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  <w:lang w:val="en-GB"/>
              </w:rPr>
            </w:pPr>
            <w:proofErr w:type="spellStart"/>
            <w:r w:rsidRPr="005272C0">
              <w:rPr>
                <w:sz w:val="18"/>
                <w:szCs w:val="20"/>
                <w:lang w:val="en-GB"/>
              </w:rPr>
              <w:t>Voriconazol</w:t>
            </w:r>
            <w:proofErr w:type="spellEnd"/>
            <w:r w:rsidRPr="005272C0">
              <w:rPr>
                <w:sz w:val="18"/>
                <w:szCs w:val="20"/>
                <w:lang w:val="en-GB"/>
              </w:rPr>
              <w:t xml:space="preserve"> Pfizer</w:t>
            </w:r>
          </w:p>
        </w:tc>
        <w:tc>
          <w:tcPr>
            <w:tcW w:w="39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BA12986" w14:textId="51AC3EE8" w:rsidR="00683A20" w:rsidRPr="00FF5284" w:rsidRDefault="00F32455" w:rsidP="00661902">
            <w:pPr>
              <w:pStyle w:val="Default"/>
              <w:spacing w:line="240" w:lineRule="exact"/>
              <w:rPr>
                <w:sz w:val="18"/>
                <w:szCs w:val="20"/>
                <w:lang w:val="fr-CH"/>
              </w:rPr>
            </w:pPr>
            <w:r w:rsidRPr="00F32455">
              <w:rPr>
                <w:sz w:val="18"/>
                <w:szCs w:val="20"/>
              </w:rPr>
              <w:t>Filmtabletten 56 x 50mg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0C2F457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5272C0">
              <w:rPr>
                <w:sz w:val="18"/>
                <w:szCs w:val="20"/>
              </w:rPr>
              <w:t>6335842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2246E6A" w14:textId="6E33BEC0" w:rsidR="00683A20" w:rsidRPr="00D01671" w:rsidRDefault="00A549D2" w:rsidP="00D0167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100087010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AACDD47" w14:textId="77777777" w:rsidR="00683A20" w:rsidRDefault="00683A20" w:rsidP="00661902">
            <w:r w:rsidRPr="00D16BD3">
              <w:rPr>
                <w:rFonts w:asciiTheme="minorHAnsi" w:hAnsiTheme="minorHAnsi"/>
                <w:sz w:val="18"/>
                <w:szCs w:val="20"/>
              </w:rPr>
              <w:t>Pfizer AG</w:t>
            </w:r>
          </w:p>
        </w:tc>
      </w:tr>
      <w:tr w:rsidR="00683A20" w:rsidRPr="005272C0" w14:paraId="6D20958D" w14:textId="77777777" w:rsidTr="00D4518F">
        <w:trPr>
          <w:trHeight w:val="96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81A4D2D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  <w:lang w:val="en-GB"/>
              </w:rPr>
            </w:pPr>
            <w:proofErr w:type="spellStart"/>
            <w:r w:rsidRPr="005272C0">
              <w:rPr>
                <w:sz w:val="18"/>
                <w:szCs w:val="20"/>
                <w:lang w:val="en-GB"/>
              </w:rPr>
              <w:t>Voriconazol</w:t>
            </w:r>
            <w:proofErr w:type="spellEnd"/>
            <w:r w:rsidRPr="005272C0">
              <w:rPr>
                <w:sz w:val="18"/>
                <w:szCs w:val="20"/>
                <w:lang w:val="en-GB"/>
              </w:rPr>
              <w:t xml:space="preserve"> Pfizer</w:t>
            </w:r>
          </w:p>
        </w:tc>
        <w:tc>
          <w:tcPr>
            <w:tcW w:w="39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40FA365" w14:textId="6DE4A277" w:rsidR="00683A20" w:rsidRPr="00E8650D" w:rsidRDefault="00E8650D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E8650D">
              <w:rPr>
                <w:sz w:val="18"/>
                <w:szCs w:val="20"/>
              </w:rPr>
              <w:t>Pulver für ein Konzentrat zur Herstellung einer Infusionslösung 200mg, 1 Durchstechflasche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6FC30AF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5272C0">
              <w:rPr>
                <w:sz w:val="18"/>
                <w:szCs w:val="20"/>
              </w:rPr>
              <w:t>6335871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3E47EFF" w14:textId="7020F22A" w:rsidR="00683A20" w:rsidRPr="00D01671" w:rsidRDefault="003D7B25" w:rsidP="00D0167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100086302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FE8B2D0" w14:textId="77777777" w:rsidR="00683A20" w:rsidRDefault="00683A20" w:rsidP="00D4518F">
            <w:r w:rsidRPr="00D16BD3">
              <w:rPr>
                <w:rFonts w:asciiTheme="minorHAnsi" w:hAnsiTheme="minorHAnsi"/>
                <w:sz w:val="18"/>
                <w:szCs w:val="20"/>
              </w:rPr>
              <w:t>Pfizer AG</w:t>
            </w:r>
          </w:p>
        </w:tc>
      </w:tr>
      <w:tr w:rsidR="00683A20" w:rsidRPr="005272C0" w14:paraId="3EB79B42" w14:textId="77777777" w:rsidTr="00D4518F">
        <w:trPr>
          <w:trHeight w:val="96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61620B6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  <w:lang w:val="en-GB"/>
              </w:rPr>
            </w:pPr>
            <w:proofErr w:type="spellStart"/>
            <w:r w:rsidRPr="005272C0">
              <w:rPr>
                <w:sz w:val="18"/>
                <w:szCs w:val="20"/>
                <w:lang w:val="en-GB"/>
              </w:rPr>
              <w:t>Voriconazol</w:t>
            </w:r>
            <w:proofErr w:type="spellEnd"/>
            <w:r w:rsidRPr="005272C0">
              <w:rPr>
                <w:sz w:val="18"/>
                <w:szCs w:val="20"/>
                <w:lang w:val="en-GB"/>
              </w:rPr>
              <w:t xml:space="preserve"> Pfizer</w:t>
            </w:r>
          </w:p>
        </w:tc>
        <w:tc>
          <w:tcPr>
            <w:tcW w:w="39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9F19B8A" w14:textId="05EFE32A" w:rsidR="00683A20" w:rsidRPr="003F1BD7" w:rsidRDefault="003F1BD7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3F1BD7">
              <w:rPr>
                <w:sz w:val="18"/>
                <w:szCs w:val="20"/>
              </w:rPr>
              <w:t>Pulver zur Herstellung einer Suspension zum Einnehmen 40mg/ml, 1 Flasche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4E8EA86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5272C0">
              <w:rPr>
                <w:sz w:val="18"/>
                <w:szCs w:val="20"/>
              </w:rPr>
              <w:t>6335865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67A1E60" w14:textId="5FEDE191" w:rsidR="00683A20" w:rsidRPr="00D01671" w:rsidRDefault="005512C1" w:rsidP="00D0167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100095375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5EC20EB" w14:textId="77777777" w:rsidR="00683A20" w:rsidRDefault="00683A20" w:rsidP="00D4518F">
            <w:r w:rsidRPr="00D16BD3">
              <w:rPr>
                <w:rFonts w:asciiTheme="minorHAnsi" w:hAnsiTheme="minorHAnsi"/>
                <w:sz w:val="18"/>
                <w:szCs w:val="20"/>
              </w:rPr>
              <w:t>Pfizer AG</w:t>
            </w:r>
          </w:p>
        </w:tc>
      </w:tr>
      <w:tr w:rsidR="00683A20" w:rsidRPr="005272C0" w14:paraId="460D4957" w14:textId="77777777" w:rsidTr="00661902">
        <w:trPr>
          <w:trHeight w:val="96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4CBFC2F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  <w:lang w:val="en-GB"/>
              </w:rPr>
            </w:pPr>
            <w:proofErr w:type="spellStart"/>
            <w:r w:rsidRPr="005272C0">
              <w:rPr>
                <w:sz w:val="18"/>
                <w:szCs w:val="20"/>
                <w:lang w:val="en-GB"/>
              </w:rPr>
              <w:t>Xalkori</w:t>
            </w:r>
            <w:proofErr w:type="spellEnd"/>
            <w:r w:rsidRPr="005272C0">
              <w:rPr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39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0965C4F" w14:textId="42CC9452" w:rsidR="00683A20" w:rsidRPr="005272C0" w:rsidRDefault="0075735C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Hartk</w:t>
            </w:r>
            <w:r w:rsidR="00772E60" w:rsidRPr="00772E60">
              <w:rPr>
                <w:sz w:val="18"/>
                <w:szCs w:val="20"/>
              </w:rPr>
              <w:t>apseln 60 x 200mg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60163E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5272C0">
              <w:rPr>
                <w:sz w:val="18"/>
                <w:szCs w:val="20"/>
              </w:rPr>
              <w:t>5176146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84236AA" w14:textId="2A7F166D" w:rsidR="00683A20" w:rsidRPr="00D01671" w:rsidRDefault="005512C1" w:rsidP="00D0167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100104923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F381869" w14:textId="77777777" w:rsidR="00683A20" w:rsidRDefault="00683A20" w:rsidP="00661902">
            <w:r w:rsidRPr="00D16BD3">
              <w:rPr>
                <w:rFonts w:asciiTheme="minorHAnsi" w:hAnsiTheme="minorHAnsi"/>
                <w:sz w:val="18"/>
                <w:szCs w:val="20"/>
              </w:rPr>
              <w:t>Pfizer AG</w:t>
            </w:r>
          </w:p>
        </w:tc>
      </w:tr>
      <w:tr w:rsidR="00683A20" w:rsidRPr="005272C0" w14:paraId="5761DC47" w14:textId="77777777" w:rsidTr="00661902">
        <w:trPr>
          <w:trHeight w:val="96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6C3563E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  <w:lang w:val="en-GB"/>
              </w:rPr>
            </w:pPr>
            <w:proofErr w:type="spellStart"/>
            <w:r w:rsidRPr="005272C0">
              <w:rPr>
                <w:sz w:val="18"/>
                <w:szCs w:val="20"/>
                <w:lang w:val="en-GB"/>
              </w:rPr>
              <w:t>Xalkori</w:t>
            </w:r>
            <w:proofErr w:type="spellEnd"/>
            <w:r w:rsidRPr="005272C0">
              <w:rPr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39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ED02E84" w14:textId="5E26A198" w:rsidR="00683A20" w:rsidRPr="005272C0" w:rsidRDefault="0075735C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Hartk</w:t>
            </w:r>
            <w:r w:rsidRPr="0075735C">
              <w:rPr>
                <w:sz w:val="18"/>
                <w:szCs w:val="20"/>
              </w:rPr>
              <w:t>apseln 60 x 250mg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9534F3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5272C0">
              <w:rPr>
                <w:sz w:val="18"/>
                <w:szCs w:val="20"/>
              </w:rPr>
              <w:t>5176123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E1D348D" w14:textId="68536D4B" w:rsidR="00683A20" w:rsidRPr="00D01671" w:rsidRDefault="005512C1" w:rsidP="00D0167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100074090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1760319" w14:textId="77777777" w:rsidR="00683A20" w:rsidRDefault="00683A20" w:rsidP="00661902">
            <w:r w:rsidRPr="00D16BD3">
              <w:rPr>
                <w:rFonts w:asciiTheme="minorHAnsi" w:hAnsiTheme="minorHAnsi"/>
                <w:sz w:val="18"/>
                <w:szCs w:val="20"/>
              </w:rPr>
              <w:t>Pfizer AG</w:t>
            </w:r>
          </w:p>
        </w:tc>
      </w:tr>
      <w:tr w:rsidR="00683A20" w:rsidRPr="005272C0" w14:paraId="5F94DE66" w14:textId="77777777" w:rsidTr="00661902">
        <w:trPr>
          <w:trHeight w:val="96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04C75EB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  <w:lang w:val="en-GB"/>
              </w:rPr>
            </w:pPr>
            <w:proofErr w:type="spellStart"/>
            <w:r w:rsidRPr="005272C0">
              <w:rPr>
                <w:sz w:val="18"/>
                <w:szCs w:val="20"/>
                <w:lang w:val="en-GB"/>
              </w:rPr>
              <w:t>Zavedos</w:t>
            </w:r>
            <w:proofErr w:type="spellEnd"/>
          </w:p>
        </w:tc>
        <w:tc>
          <w:tcPr>
            <w:tcW w:w="39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054A850" w14:textId="31F1B73D" w:rsidR="00683A20" w:rsidRPr="005272C0" w:rsidRDefault="005976F9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5976F9">
              <w:rPr>
                <w:sz w:val="18"/>
                <w:szCs w:val="20"/>
              </w:rPr>
              <w:t>Kapsel 1 x 5mg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AC9ED22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5272C0">
              <w:rPr>
                <w:sz w:val="18"/>
                <w:szCs w:val="20"/>
              </w:rPr>
              <w:t>1906085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F9B3D18" w14:textId="6BD0488A" w:rsidR="00683A20" w:rsidRPr="00D01671" w:rsidRDefault="005512C1" w:rsidP="00D0167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100085284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183926A" w14:textId="77777777" w:rsidR="00683A20" w:rsidRDefault="00683A20" w:rsidP="00661902">
            <w:r w:rsidRPr="00D16BD3">
              <w:rPr>
                <w:rFonts w:asciiTheme="minorHAnsi" w:hAnsiTheme="minorHAnsi"/>
                <w:sz w:val="18"/>
                <w:szCs w:val="20"/>
              </w:rPr>
              <w:t>Pfizer AG</w:t>
            </w:r>
          </w:p>
        </w:tc>
      </w:tr>
      <w:tr w:rsidR="00683A20" w:rsidRPr="005272C0" w14:paraId="365D48ED" w14:textId="77777777" w:rsidTr="00661902">
        <w:trPr>
          <w:trHeight w:val="96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D24CC7D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  <w:lang w:val="en-GB"/>
              </w:rPr>
            </w:pPr>
            <w:proofErr w:type="spellStart"/>
            <w:r w:rsidRPr="005272C0">
              <w:rPr>
                <w:sz w:val="18"/>
                <w:szCs w:val="20"/>
                <w:lang w:val="en-GB"/>
              </w:rPr>
              <w:t>Zavedos</w:t>
            </w:r>
            <w:proofErr w:type="spellEnd"/>
          </w:p>
        </w:tc>
        <w:tc>
          <w:tcPr>
            <w:tcW w:w="39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7C5C4A8" w14:textId="0473B425" w:rsidR="00683A20" w:rsidRPr="005272C0" w:rsidRDefault="005976F9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5976F9">
              <w:rPr>
                <w:sz w:val="18"/>
                <w:szCs w:val="20"/>
              </w:rPr>
              <w:t>Kapsel 1 x 10mg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9163494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5272C0">
              <w:rPr>
                <w:sz w:val="18"/>
                <w:szCs w:val="20"/>
              </w:rPr>
              <w:t>1906116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3EBD98D" w14:textId="00D27D37" w:rsidR="00683A20" w:rsidRPr="00D01671" w:rsidRDefault="00177FD5" w:rsidP="00D0167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100085562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A05AA26" w14:textId="77777777" w:rsidR="00683A20" w:rsidRDefault="00683A20" w:rsidP="00661902">
            <w:r w:rsidRPr="00D16BD3">
              <w:rPr>
                <w:rFonts w:asciiTheme="minorHAnsi" w:hAnsiTheme="minorHAnsi"/>
                <w:sz w:val="18"/>
                <w:szCs w:val="20"/>
              </w:rPr>
              <w:t>Pfizer AG</w:t>
            </w:r>
          </w:p>
        </w:tc>
      </w:tr>
      <w:tr w:rsidR="00683A20" w:rsidRPr="005272C0" w14:paraId="40E9CD85" w14:textId="77777777" w:rsidTr="00D4518F">
        <w:trPr>
          <w:trHeight w:val="96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3C36CC3" w14:textId="57138D10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  <w:lang w:val="en-GB"/>
              </w:rPr>
            </w:pPr>
            <w:proofErr w:type="spellStart"/>
            <w:r w:rsidRPr="005272C0">
              <w:rPr>
                <w:sz w:val="18"/>
                <w:szCs w:val="20"/>
                <w:lang w:val="en-GB"/>
              </w:rPr>
              <w:t>Zavedos</w:t>
            </w:r>
            <w:proofErr w:type="spellEnd"/>
          </w:p>
        </w:tc>
        <w:tc>
          <w:tcPr>
            <w:tcW w:w="39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B30454F" w14:textId="1728256A" w:rsidR="00683A20" w:rsidRPr="00C7361C" w:rsidRDefault="00FA6AE3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FA6AE3">
              <w:rPr>
                <w:sz w:val="18"/>
                <w:szCs w:val="20"/>
              </w:rPr>
              <w:t xml:space="preserve">Injektionslösung 10mg/10ml, 1 </w:t>
            </w:r>
            <w:proofErr w:type="spellStart"/>
            <w:r w:rsidRPr="00FA6AE3">
              <w:rPr>
                <w:sz w:val="18"/>
                <w:szCs w:val="20"/>
              </w:rPr>
              <w:t>Cytosafe</w:t>
            </w:r>
            <w:proofErr w:type="spellEnd"/>
            <w:r w:rsidRPr="00FA6AE3">
              <w:rPr>
                <w:sz w:val="18"/>
                <w:szCs w:val="20"/>
              </w:rPr>
              <w:t xml:space="preserve"> Stechampulle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5DFEB0D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5272C0">
              <w:rPr>
                <w:sz w:val="18"/>
                <w:szCs w:val="20"/>
              </w:rPr>
              <w:t>2832176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A49153B" w14:textId="500DCE56" w:rsidR="00683A20" w:rsidRPr="00D01671" w:rsidRDefault="00177FD5" w:rsidP="00D0167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100113267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0C06B87" w14:textId="77777777" w:rsidR="00683A20" w:rsidRDefault="00683A20" w:rsidP="00D4518F">
            <w:r w:rsidRPr="00D16BD3">
              <w:rPr>
                <w:rFonts w:asciiTheme="minorHAnsi" w:hAnsiTheme="minorHAnsi"/>
                <w:sz w:val="18"/>
                <w:szCs w:val="20"/>
              </w:rPr>
              <w:t>Pfizer AG</w:t>
            </w:r>
          </w:p>
        </w:tc>
      </w:tr>
      <w:tr w:rsidR="00683A20" w:rsidRPr="005272C0" w14:paraId="3BBD2A3C" w14:textId="77777777" w:rsidTr="00D4518F">
        <w:trPr>
          <w:trHeight w:val="96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47E38FD" w14:textId="262D0E6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  <w:lang w:val="en-GB"/>
              </w:rPr>
            </w:pPr>
            <w:proofErr w:type="spellStart"/>
            <w:r w:rsidRPr="005272C0">
              <w:rPr>
                <w:sz w:val="18"/>
                <w:szCs w:val="20"/>
                <w:lang w:val="en-GB"/>
              </w:rPr>
              <w:t>Zavedos</w:t>
            </w:r>
            <w:proofErr w:type="spellEnd"/>
          </w:p>
        </w:tc>
        <w:tc>
          <w:tcPr>
            <w:tcW w:w="39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95D1B4C" w14:textId="5F5B06ED" w:rsidR="00683A20" w:rsidRPr="005272C0" w:rsidRDefault="00FA6AE3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FA6AE3">
              <w:rPr>
                <w:sz w:val="18"/>
                <w:szCs w:val="20"/>
              </w:rPr>
              <w:t xml:space="preserve">Injektionslösung 20mg/20ml, 1 </w:t>
            </w:r>
            <w:proofErr w:type="spellStart"/>
            <w:r w:rsidRPr="00FA6AE3">
              <w:rPr>
                <w:sz w:val="18"/>
                <w:szCs w:val="20"/>
              </w:rPr>
              <w:t>Cytosafe</w:t>
            </w:r>
            <w:proofErr w:type="spellEnd"/>
            <w:r w:rsidRPr="00FA6AE3">
              <w:rPr>
                <w:sz w:val="18"/>
                <w:szCs w:val="20"/>
              </w:rPr>
              <w:t xml:space="preserve"> Stechampulle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ED2732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5272C0">
              <w:rPr>
                <w:sz w:val="18"/>
                <w:szCs w:val="20"/>
              </w:rPr>
              <w:t>2832182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C059B48" w14:textId="7F3DC259" w:rsidR="00683A20" w:rsidRPr="00D01671" w:rsidRDefault="00177FD5" w:rsidP="00D0167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100114574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E22E523" w14:textId="77777777" w:rsidR="00683A20" w:rsidRDefault="00683A20" w:rsidP="00D4518F">
            <w:r w:rsidRPr="00D16BD3">
              <w:rPr>
                <w:rFonts w:asciiTheme="minorHAnsi" w:hAnsiTheme="minorHAnsi"/>
                <w:sz w:val="18"/>
                <w:szCs w:val="20"/>
              </w:rPr>
              <w:t>Pfizer AG</w:t>
            </w:r>
          </w:p>
        </w:tc>
      </w:tr>
      <w:tr w:rsidR="00683A20" w:rsidRPr="005272C0" w14:paraId="33F6D68D" w14:textId="77777777" w:rsidTr="00D4518F">
        <w:trPr>
          <w:trHeight w:val="96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0A1450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  <w:lang w:val="en-GB"/>
              </w:rPr>
            </w:pPr>
            <w:proofErr w:type="spellStart"/>
            <w:r w:rsidRPr="005272C0">
              <w:rPr>
                <w:sz w:val="18"/>
                <w:szCs w:val="20"/>
                <w:lang w:val="en-GB"/>
              </w:rPr>
              <w:t>Zavicefta</w:t>
            </w:r>
            <w:proofErr w:type="spellEnd"/>
          </w:p>
        </w:tc>
        <w:tc>
          <w:tcPr>
            <w:tcW w:w="39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4BA3D12" w14:textId="7ADA4BB9" w:rsidR="00683A20" w:rsidRPr="00FF5284" w:rsidRDefault="00F44E45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F44E45">
              <w:rPr>
                <w:sz w:val="18"/>
                <w:szCs w:val="20"/>
              </w:rPr>
              <w:t>Pulver für ein Konzentrat zur Herstellung einer Infusionslösung</w:t>
            </w:r>
            <w:r>
              <w:rPr>
                <w:sz w:val="18"/>
                <w:szCs w:val="20"/>
              </w:rPr>
              <w:t xml:space="preserve"> </w:t>
            </w:r>
            <w:r w:rsidRPr="00F44E45">
              <w:rPr>
                <w:sz w:val="18"/>
                <w:szCs w:val="20"/>
              </w:rPr>
              <w:t>2/0.5g, 10 Durchstechflaschen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7C5A69E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5272C0">
              <w:rPr>
                <w:sz w:val="18"/>
                <w:szCs w:val="20"/>
              </w:rPr>
              <w:t>7394798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495D564" w14:textId="6A968541" w:rsidR="00683A20" w:rsidRPr="00D01671" w:rsidRDefault="00177FD5" w:rsidP="00D0167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100096359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3281694" w14:textId="77777777" w:rsidR="00683A20" w:rsidRPr="00811C44" w:rsidRDefault="00683A20" w:rsidP="00D4518F">
            <w:pPr>
              <w:rPr>
                <w:rFonts w:asciiTheme="minorHAnsi" w:hAnsiTheme="minorHAnsi"/>
                <w:sz w:val="18"/>
                <w:szCs w:val="20"/>
              </w:rPr>
            </w:pPr>
            <w:r w:rsidRPr="00D16BD3">
              <w:rPr>
                <w:rFonts w:asciiTheme="minorHAnsi" w:hAnsiTheme="minorHAnsi"/>
                <w:sz w:val="18"/>
                <w:szCs w:val="20"/>
              </w:rPr>
              <w:t>Pfizer AG</w:t>
            </w:r>
          </w:p>
        </w:tc>
      </w:tr>
      <w:tr w:rsidR="00683A20" w:rsidRPr="005272C0" w14:paraId="650269BD" w14:textId="77777777" w:rsidTr="00D4518F">
        <w:trPr>
          <w:trHeight w:val="96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F91AE34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  <w:lang w:val="en-GB"/>
              </w:rPr>
            </w:pPr>
            <w:proofErr w:type="spellStart"/>
            <w:r w:rsidRPr="005272C0">
              <w:rPr>
                <w:sz w:val="18"/>
                <w:szCs w:val="20"/>
                <w:lang w:val="en-GB"/>
              </w:rPr>
              <w:t>Zinforo</w:t>
            </w:r>
            <w:proofErr w:type="spellEnd"/>
          </w:p>
        </w:tc>
        <w:tc>
          <w:tcPr>
            <w:tcW w:w="39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2D4B63E" w14:textId="59B6FD8B" w:rsidR="00683A20" w:rsidRPr="004B3814" w:rsidRDefault="009F7015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9F7015">
              <w:rPr>
                <w:sz w:val="18"/>
                <w:szCs w:val="20"/>
              </w:rPr>
              <w:t>Pulver zur Herstellung eines Konzentrates für eine Infusionslösung</w:t>
            </w:r>
            <w:r w:rsidR="00A55D39">
              <w:rPr>
                <w:sz w:val="18"/>
                <w:szCs w:val="20"/>
              </w:rPr>
              <w:t xml:space="preserve"> </w:t>
            </w:r>
            <w:r w:rsidR="00A55D39" w:rsidRPr="00A55D39">
              <w:rPr>
                <w:sz w:val="18"/>
                <w:szCs w:val="20"/>
              </w:rPr>
              <w:t>600mg, 10 Durchstechflaschen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602897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5272C0">
              <w:rPr>
                <w:sz w:val="18"/>
                <w:szCs w:val="20"/>
              </w:rPr>
              <w:t>5785626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501E7F1" w14:textId="2AE44BD0" w:rsidR="00683A20" w:rsidRPr="00D01671" w:rsidRDefault="00117C63" w:rsidP="00D0167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7C63">
              <w:rPr>
                <w:rFonts w:ascii="Calibri" w:hAnsi="Calibri" w:cs="Calibri"/>
                <w:color w:val="000000"/>
                <w:sz w:val="18"/>
                <w:szCs w:val="18"/>
              </w:rPr>
              <w:t>110000554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2C0681" w14:textId="77777777" w:rsidR="00683A20" w:rsidRPr="00811C44" w:rsidRDefault="00683A20" w:rsidP="00D4518F">
            <w:pPr>
              <w:rPr>
                <w:rFonts w:asciiTheme="minorHAnsi" w:hAnsiTheme="minorHAnsi"/>
                <w:sz w:val="18"/>
                <w:szCs w:val="20"/>
              </w:rPr>
            </w:pPr>
            <w:r w:rsidRPr="00D16BD3">
              <w:rPr>
                <w:rFonts w:asciiTheme="minorHAnsi" w:hAnsiTheme="minorHAnsi"/>
                <w:sz w:val="18"/>
                <w:szCs w:val="20"/>
              </w:rPr>
              <w:t>Pfizer AG</w:t>
            </w:r>
          </w:p>
        </w:tc>
      </w:tr>
      <w:tr w:rsidR="00661902" w:rsidRPr="005272C0" w14:paraId="35FEF0B3" w14:textId="77777777" w:rsidTr="00D4518F">
        <w:trPr>
          <w:trHeight w:val="96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89F6090" w14:textId="77777777" w:rsidR="00661902" w:rsidRPr="00661902" w:rsidRDefault="00661902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  <w:lang w:val="en-GB"/>
              </w:rPr>
              <w:t>Zirabev</w:t>
            </w:r>
            <w:proofErr w:type="spellEnd"/>
          </w:p>
        </w:tc>
        <w:tc>
          <w:tcPr>
            <w:tcW w:w="39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548332E" w14:textId="3195CCDA" w:rsidR="00661902" w:rsidRPr="005272C0" w:rsidRDefault="00A55D39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A55D39">
              <w:rPr>
                <w:sz w:val="18"/>
                <w:szCs w:val="20"/>
              </w:rPr>
              <w:t>Konzentrat zur Herstellung einer Infusionslösung 100mg/4ml, 1 Durchstechflasche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DE02E66" w14:textId="77777777" w:rsidR="00661902" w:rsidRPr="005272C0" w:rsidRDefault="00661902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661902">
              <w:rPr>
                <w:sz w:val="18"/>
                <w:szCs w:val="20"/>
              </w:rPr>
              <w:t>7773044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C60CBDB" w14:textId="6D9E2E16" w:rsidR="00661902" w:rsidRPr="00D01671" w:rsidRDefault="00862B95" w:rsidP="00D0167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100138136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879715F" w14:textId="77777777" w:rsidR="00661902" w:rsidRPr="00D16BD3" w:rsidRDefault="00661902" w:rsidP="00D4518F">
            <w:pPr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Pfizer AG</w:t>
            </w:r>
          </w:p>
        </w:tc>
      </w:tr>
      <w:tr w:rsidR="00661902" w:rsidRPr="005272C0" w14:paraId="516D339F" w14:textId="77777777" w:rsidTr="002C3233">
        <w:trPr>
          <w:trHeight w:val="96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064DCCB" w14:textId="77777777" w:rsidR="00661902" w:rsidRPr="005272C0" w:rsidRDefault="00661902" w:rsidP="00661902">
            <w:pPr>
              <w:pStyle w:val="Default"/>
              <w:spacing w:line="240" w:lineRule="exact"/>
              <w:rPr>
                <w:sz w:val="18"/>
                <w:szCs w:val="20"/>
                <w:lang w:val="en-GB"/>
              </w:rPr>
            </w:pPr>
            <w:proofErr w:type="spellStart"/>
            <w:r>
              <w:rPr>
                <w:sz w:val="18"/>
                <w:szCs w:val="20"/>
                <w:lang w:val="en-GB"/>
              </w:rPr>
              <w:t>Zirabev</w:t>
            </w:r>
            <w:proofErr w:type="spellEnd"/>
          </w:p>
        </w:tc>
        <w:tc>
          <w:tcPr>
            <w:tcW w:w="39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8772274" w14:textId="5DD902C4" w:rsidR="00661902" w:rsidRPr="00C42264" w:rsidRDefault="00A55D39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A55D39">
              <w:rPr>
                <w:sz w:val="18"/>
                <w:szCs w:val="20"/>
              </w:rPr>
              <w:t>Konzentrat zur Herstellung einer Infusionslösung 400mg/16ml, 1 Durchstechflasche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D717349" w14:textId="77777777" w:rsidR="00661902" w:rsidRPr="005272C0" w:rsidRDefault="00661902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661902">
              <w:rPr>
                <w:sz w:val="18"/>
                <w:szCs w:val="20"/>
              </w:rPr>
              <w:t>7773043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460ABBB" w14:textId="30F79008" w:rsidR="00661902" w:rsidRPr="00D01671" w:rsidRDefault="00862B95" w:rsidP="00D0167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100138132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BA91A92" w14:textId="77777777" w:rsidR="00661902" w:rsidRPr="00D16BD3" w:rsidRDefault="00661902" w:rsidP="002C3233">
            <w:pPr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Pfizer AG</w:t>
            </w:r>
          </w:p>
        </w:tc>
      </w:tr>
      <w:tr w:rsidR="00683A20" w:rsidRPr="005272C0" w14:paraId="7E8A0B06" w14:textId="77777777" w:rsidTr="00661902">
        <w:trPr>
          <w:trHeight w:val="96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6239D8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  <w:lang w:val="en-GB"/>
              </w:rPr>
            </w:pPr>
            <w:proofErr w:type="spellStart"/>
            <w:r w:rsidRPr="005272C0">
              <w:rPr>
                <w:sz w:val="18"/>
                <w:szCs w:val="20"/>
                <w:lang w:val="en-GB"/>
              </w:rPr>
              <w:t>Zyvoxid</w:t>
            </w:r>
            <w:proofErr w:type="spellEnd"/>
            <w:r w:rsidRPr="005272C0">
              <w:rPr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39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4520091" w14:textId="3C09473E" w:rsidR="00683A20" w:rsidRPr="004B3814" w:rsidRDefault="00066884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066884">
              <w:rPr>
                <w:sz w:val="18"/>
                <w:szCs w:val="20"/>
              </w:rPr>
              <w:t xml:space="preserve">Infusionslösung 2mg/ml, 10 </w:t>
            </w:r>
            <w:proofErr w:type="spellStart"/>
            <w:r w:rsidRPr="00066884">
              <w:rPr>
                <w:sz w:val="18"/>
                <w:szCs w:val="20"/>
              </w:rPr>
              <w:t>Freeflex</w:t>
            </w:r>
            <w:proofErr w:type="spellEnd"/>
            <w:r w:rsidRPr="00066884">
              <w:rPr>
                <w:sz w:val="18"/>
                <w:szCs w:val="20"/>
              </w:rPr>
              <w:t>-Beutel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8EC8022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5272C0">
              <w:rPr>
                <w:sz w:val="18"/>
                <w:szCs w:val="20"/>
              </w:rPr>
              <w:t>4859127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3FC80CE" w14:textId="69E5CCF4" w:rsidR="00683A20" w:rsidRPr="00D01671" w:rsidRDefault="00862B95" w:rsidP="00D0167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100112903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8E61A42" w14:textId="77777777" w:rsidR="00683A20" w:rsidRPr="00811C44" w:rsidRDefault="00683A20" w:rsidP="00661902">
            <w:pPr>
              <w:rPr>
                <w:rFonts w:asciiTheme="minorHAnsi" w:hAnsiTheme="minorHAnsi"/>
                <w:sz w:val="18"/>
                <w:szCs w:val="20"/>
              </w:rPr>
            </w:pPr>
            <w:r w:rsidRPr="00D16BD3">
              <w:rPr>
                <w:rFonts w:asciiTheme="minorHAnsi" w:hAnsiTheme="minorHAnsi"/>
                <w:sz w:val="18"/>
                <w:szCs w:val="20"/>
              </w:rPr>
              <w:t>Pfizer AG</w:t>
            </w:r>
          </w:p>
        </w:tc>
      </w:tr>
      <w:tr w:rsidR="00683A20" w:rsidRPr="005272C0" w14:paraId="0421A2F9" w14:textId="77777777" w:rsidTr="00BC45DA">
        <w:trPr>
          <w:trHeight w:val="96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0D5D61A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  <w:lang w:val="en-GB"/>
              </w:rPr>
            </w:pPr>
            <w:proofErr w:type="spellStart"/>
            <w:r w:rsidRPr="005272C0">
              <w:rPr>
                <w:sz w:val="18"/>
                <w:szCs w:val="20"/>
                <w:lang w:val="en-GB"/>
              </w:rPr>
              <w:t>Zyvoxid</w:t>
            </w:r>
            <w:proofErr w:type="spellEnd"/>
            <w:r w:rsidRPr="005272C0">
              <w:rPr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39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6834CBA" w14:textId="3A12B9C3" w:rsidR="00683A20" w:rsidRPr="00066884" w:rsidRDefault="00066884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066884">
              <w:rPr>
                <w:sz w:val="18"/>
                <w:szCs w:val="20"/>
              </w:rPr>
              <w:t>Granulat zur Herstellung einer Suspension 20 mg/ml, 1 Flasche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6237EFF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5272C0">
              <w:rPr>
                <w:sz w:val="18"/>
                <w:szCs w:val="20"/>
              </w:rPr>
              <w:t>2465358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ACBC731" w14:textId="7DA84507" w:rsidR="00683A20" w:rsidRPr="00D01671" w:rsidRDefault="00862B95" w:rsidP="00D0167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100073324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6A57260" w14:textId="77777777" w:rsidR="00683A20" w:rsidRPr="00811C44" w:rsidRDefault="00683A20" w:rsidP="00BC45DA">
            <w:pPr>
              <w:rPr>
                <w:rFonts w:asciiTheme="minorHAnsi" w:hAnsiTheme="minorHAnsi"/>
                <w:sz w:val="18"/>
                <w:szCs w:val="20"/>
              </w:rPr>
            </w:pPr>
            <w:r w:rsidRPr="00811C44">
              <w:rPr>
                <w:rFonts w:asciiTheme="minorHAnsi" w:hAnsiTheme="minorHAnsi"/>
                <w:sz w:val="18"/>
                <w:szCs w:val="20"/>
              </w:rPr>
              <w:t>Pfizer AG</w:t>
            </w:r>
          </w:p>
        </w:tc>
      </w:tr>
      <w:tr w:rsidR="00683A20" w:rsidRPr="005272C0" w14:paraId="51967865" w14:textId="77777777" w:rsidTr="00661902">
        <w:trPr>
          <w:trHeight w:val="96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975D29F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  <w:lang w:val="en-GB"/>
              </w:rPr>
            </w:pPr>
            <w:proofErr w:type="spellStart"/>
            <w:r w:rsidRPr="005272C0">
              <w:rPr>
                <w:sz w:val="18"/>
                <w:szCs w:val="20"/>
                <w:lang w:val="en-GB"/>
              </w:rPr>
              <w:t>Zyvoxid</w:t>
            </w:r>
            <w:proofErr w:type="spellEnd"/>
            <w:r w:rsidRPr="005272C0">
              <w:rPr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39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81DDF06" w14:textId="202CB33B" w:rsidR="00683A20" w:rsidRPr="005272C0" w:rsidRDefault="00597247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597247">
              <w:rPr>
                <w:sz w:val="18"/>
                <w:szCs w:val="20"/>
              </w:rPr>
              <w:t>Filmtabletten 10 x 600mg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D01CB0A" w14:textId="77777777" w:rsidR="00683A20" w:rsidRPr="005272C0" w:rsidRDefault="00683A20" w:rsidP="00661902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5272C0">
              <w:rPr>
                <w:sz w:val="18"/>
                <w:szCs w:val="20"/>
              </w:rPr>
              <w:t>2465312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8D6FAA7" w14:textId="586E828E" w:rsidR="00683A20" w:rsidRPr="00D01671" w:rsidRDefault="00862B95" w:rsidP="00D0167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100192892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A5A9F1B" w14:textId="77777777" w:rsidR="00683A20" w:rsidRPr="00811C44" w:rsidRDefault="00683A20" w:rsidP="00661902">
            <w:pPr>
              <w:rPr>
                <w:rFonts w:asciiTheme="minorHAnsi" w:hAnsiTheme="minorHAnsi"/>
                <w:sz w:val="18"/>
                <w:szCs w:val="20"/>
              </w:rPr>
            </w:pPr>
            <w:r w:rsidRPr="00811C44">
              <w:rPr>
                <w:rFonts w:asciiTheme="minorHAnsi" w:hAnsiTheme="minorHAnsi"/>
                <w:sz w:val="18"/>
                <w:szCs w:val="20"/>
              </w:rPr>
              <w:t>Pfizer AG</w:t>
            </w:r>
          </w:p>
        </w:tc>
      </w:tr>
    </w:tbl>
    <w:p w14:paraId="14958D44" w14:textId="77777777" w:rsidR="00683A20" w:rsidRDefault="00683A20" w:rsidP="00683A20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18"/>
          <w:szCs w:val="18"/>
        </w:rPr>
      </w:pPr>
    </w:p>
    <w:p w14:paraId="4859239F" w14:textId="77777777" w:rsidR="00683A20" w:rsidRPr="00F606D7" w:rsidRDefault="00683A20" w:rsidP="00683A2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18"/>
          <w:szCs w:val="18"/>
        </w:rPr>
      </w:pPr>
      <w:r w:rsidRPr="00F606D7">
        <w:rPr>
          <w:rFonts w:asciiTheme="minorHAnsi" w:hAnsiTheme="minorHAnsi" w:cs="Arial"/>
          <w:b/>
          <w:bCs/>
          <w:color w:val="000000"/>
          <w:sz w:val="18"/>
          <w:szCs w:val="18"/>
        </w:rPr>
        <w:t xml:space="preserve">Erklärungen: </w:t>
      </w:r>
    </w:p>
    <w:p w14:paraId="1EB87443" w14:textId="77777777" w:rsidR="00683A20" w:rsidRDefault="00683A20" w:rsidP="00683A2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18"/>
          <w:szCs w:val="18"/>
        </w:rPr>
      </w:pPr>
      <w:r w:rsidRPr="00F606D7">
        <w:rPr>
          <w:rFonts w:asciiTheme="minorHAnsi" w:hAnsiTheme="minorHAnsi" w:cs="Arial"/>
          <w:color w:val="000000"/>
          <w:sz w:val="18"/>
          <w:szCs w:val="18"/>
        </w:rPr>
        <w:t>Diese Liste enthält Produkte, die auch “notfallmässig” ausserhalb der Bürozeiten bei Alloga bestellt werden können.</w:t>
      </w:r>
    </w:p>
    <w:p w14:paraId="2550FE97" w14:textId="77777777" w:rsidR="00683A20" w:rsidRPr="00CC198B" w:rsidRDefault="00683A20" w:rsidP="00683A2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</w:rPr>
      </w:pPr>
    </w:p>
    <w:tbl>
      <w:tblPr>
        <w:tblW w:w="894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2236"/>
        <w:gridCol w:w="2236"/>
        <w:gridCol w:w="2236"/>
        <w:gridCol w:w="2237"/>
      </w:tblGrid>
      <w:tr w:rsidR="00683A20" w:rsidRPr="00CC198B" w14:paraId="7584DB90" w14:textId="77777777" w:rsidTr="00661902">
        <w:trPr>
          <w:trHeight w:val="300"/>
        </w:trPr>
        <w:tc>
          <w:tcPr>
            <w:tcW w:w="2236" w:type="dxa"/>
            <w:shd w:val="clear" w:color="auto" w:fill="BFBFBF" w:themeFill="background1" w:themeFillShade="BF"/>
          </w:tcPr>
          <w:p w14:paraId="2F43AEF0" w14:textId="77777777" w:rsidR="00683A20" w:rsidRPr="00CC198B" w:rsidRDefault="00683A20" w:rsidP="0066190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C198B">
              <w:rPr>
                <w:rFonts w:asciiTheme="minorHAnsi" w:hAnsiTheme="minorHAnsi"/>
                <w:color w:val="auto"/>
                <w:sz w:val="22"/>
                <w:szCs w:val="22"/>
              </w:rPr>
              <w:t>Kundengruppe</w:t>
            </w:r>
          </w:p>
        </w:tc>
        <w:tc>
          <w:tcPr>
            <w:tcW w:w="2236" w:type="dxa"/>
            <w:shd w:val="clear" w:color="auto" w:fill="BFBFBF" w:themeFill="background1" w:themeFillShade="BF"/>
          </w:tcPr>
          <w:p w14:paraId="529AFCFC" w14:textId="77777777" w:rsidR="00683A20" w:rsidRPr="00CC198B" w:rsidRDefault="00683A20" w:rsidP="0066190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C198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Bestellungseingang Tag 0 </w:t>
            </w:r>
          </w:p>
        </w:tc>
        <w:tc>
          <w:tcPr>
            <w:tcW w:w="2236" w:type="dxa"/>
            <w:shd w:val="clear" w:color="auto" w:fill="BFBFBF" w:themeFill="background1" w:themeFillShade="BF"/>
          </w:tcPr>
          <w:p w14:paraId="1EE83A8C" w14:textId="77777777" w:rsidR="00683A20" w:rsidRPr="00CC198B" w:rsidRDefault="00683A20" w:rsidP="0066190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C198B">
              <w:rPr>
                <w:rFonts w:asciiTheme="minorHAnsi" w:hAnsiTheme="minorHAnsi"/>
                <w:color w:val="auto"/>
                <w:sz w:val="22"/>
                <w:szCs w:val="22"/>
              </w:rPr>
              <w:t>Bearbeitung</w:t>
            </w:r>
            <w:r w:rsidRPr="00CC198B">
              <w:rPr>
                <w:rFonts w:asciiTheme="minorHAnsi" w:hAnsiTheme="minorHAnsi"/>
                <w:color w:val="auto"/>
                <w:sz w:val="22"/>
                <w:szCs w:val="22"/>
              </w:rPr>
              <w:br/>
              <w:t xml:space="preserve">Bestellung </w:t>
            </w:r>
          </w:p>
        </w:tc>
        <w:tc>
          <w:tcPr>
            <w:tcW w:w="2237" w:type="dxa"/>
            <w:shd w:val="clear" w:color="auto" w:fill="BFBFBF" w:themeFill="background1" w:themeFillShade="BF"/>
          </w:tcPr>
          <w:p w14:paraId="4E1ACF05" w14:textId="77777777" w:rsidR="00683A20" w:rsidRPr="00CC198B" w:rsidRDefault="00683A20" w:rsidP="0066190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C198B">
              <w:rPr>
                <w:rFonts w:asciiTheme="minorHAnsi" w:hAnsiTheme="minorHAnsi"/>
                <w:color w:val="auto"/>
                <w:sz w:val="22"/>
                <w:szCs w:val="22"/>
              </w:rPr>
              <w:t>Eintreffen beim</w:t>
            </w:r>
            <w:r w:rsidRPr="00CC198B">
              <w:rPr>
                <w:rFonts w:asciiTheme="minorHAnsi" w:hAnsiTheme="minorHAnsi"/>
                <w:color w:val="auto"/>
                <w:sz w:val="22"/>
                <w:szCs w:val="22"/>
              </w:rPr>
              <w:br/>
              <w:t>Kunden</w:t>
            </w:r>
          </w:p>
        </w:tc>
      </w:tr>
      <w:tr w:rsidR="00683A20" w:rsidRPr="00CC198B" w14:paraId="3C931F1F" w14:textId="77777777" w:rsidTr="00661902">
        <w:trPr>
          <w:trHeight w:val="300"/>
        </w:trPr>
        <w:tc>
          <w:tcPr>
            <w:tcW w:w="2236" w:type="dxa"/>
          </w:tcPr>
          <w:p w14:paraId="04E820F9" w14:textId="77777777" w:rsidR="00683A20" w:rsidRPr="00CC198B" w:rsidRDefault="00683A20" w:rsidP="0066190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C198B">
              <w:rPr>
                <w:rFonts w:asciiTheme="minorHAnsi" w:hAnsiTheme="minorHAnsi"/>
                <w:sz w:val="22"/>
                <w:szCs w:val="22"/>
              </w:rPr>
              <w:t xml:space="preserve">Grossist </w:t>
            </w:r>
          </w:p>
        </w:tc>
        <w:tc>
          <w:tcPr>
            <w:tcW w:w="2236" w:type="dxa"/>
          </w:tcPr>
          <w:p w14:paraId="58459519" w14:textId="77777777" w:rsidR="00683A20" w:rsidRPr="00CC198B" w:rsidRDefault="00683A20" w:rsidP="0066190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C198B">
              <w:rPr>
                <w:rFonts w:asciiTheme="minorHAnsi" w:hAnsiTheme="minorHAnsi"/>
                <w:sz w:val="22"/>
                <w:szCs w:val="22"/>
              </w:rPr>
              <w:t>bis 12.00 Uhr</w:t>
            </w:r>
          </w:p>
        </w:tc>
        <w:tc>
          <w:tcPr>
            <w:tcW w:w="2236" w:type="dxa"/>
          </w:tcPr>
          <w:p w14:paraId="0075B31B" w14:textId="77777777" w:rsidR="00683A20" w:rsidRPr="00CC198B" w:rsidRDefault="00683A20" w:rsidP="0066190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C198B">
              <w:rPr>
                <w:rFonts w:asciiTheme="minorHAnsi" w:hAnsiTheme="minorHAnsi"/>
                <w:sz w:val="22"/>
                <w:szCs w:val="22"/>
              </w:rPr>
              <w:t>Tag 1</w:t>
            </w:r>
          </w:p>
        </w:tc>
        <w:tc>
          <w:tcPr>
            <w:tcW w:w="2237" w:type="dxa"/>
          </w:tcPr>
          <w:p w14:paraId="3E64D02D" w14:textId="77777777" w:rsidR="00683A20" w:rsidRPr="00CC198B" w:rsidRDefault="00683A20" w:rsidP="0066190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C198B">
              <w:rPr>
                <w:rFonts w:asciiTheme="minorHAnsi" w:hAnsiTheme="minorHAnsi"/>
                <w:sz w:val="22"/>
                <w:szCs w:val="22"/>
              </w:rPr>
              <w:t>Tag 2</w:t>
            </w:r>
          </w:p>
        </w:tc>
      </w:tr>
      <w:tr w:rsidR="00683A20" w:rsidRPr="00CC198B" w14:paraId="2FCCEB1C" w14:textId="77777777" w:rsidTr="00661902">
        <w:trPr>
          <w:trHeight w:val="300"/>
        </w:trPr>
        <w:tc>
          <w:tcPr>
            <w:tcW w:w="2236" w:type="dxa"/>
          </w:tcPr>
          <w:p w14:paraId="731DC638" w14:textId="77777777" w:rsidR="00683A20" w:rsidRPr="00CC198B" w:rsidRDefault="00683A20" w:rsidP="0066190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C198B">
              <w:rPr>
                <w:rFonts w:asciiTheme="minorHAnsi" w:hAnsiTheme="minorHAnsi"/>
                <w:sz w:val="22"/>
                <w:szCs w:val="22"/>
              </w:rPr>
              <w:t>Alle anderen Kunden</w:t>
            </w:r>
          </w:p>
        </w:tc>
        <w:tc>
          <w:tcPr>
            <w:tcW w:w="2236" w:type="dxa"/>
          </w:tcPr>
          <w:p w14:paraId="584A4A01" w14:textId="77777777" w:rsidR="00683A20" w:rsidRPr="00CC198B" w:rsidRDefault="00683A20" w:rsidP="0066190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C198B">
              <w:rPr>
                <w:rFonts w:asciiTheme="minorHAnsi" w:hAnsiTheme="minorHAnsi"/>
                <w:sz w:val="22"/>
                <w:szCs w:val="22"/>
                <w:lang w:eastAsia="de-CH"/>
              </w:rPr>
              <w:t>vor 11.00 Uhr</w:t>
            </w:r>
          </w:p>
        </w:tc>
        <w:tc>
          <w:tcPr>
            <w:tcW w:w="2236" w:type="dxa"/>
          </w:tcPr>
          <w:p w14:paraId="3505E55A" w14:textId="77777777" w:rsidR="00683A20" w:rsidRPr="00CC198B" w:rsidRDefault="00683A20" w:rsidP="0066190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C198B">
              <w:rPr>
                <w:rFonts w:asciiTheme="minorHAnsi" w:hAnsiTheme="minorHAnsi"/>
                <w:sz w:val="22"/>
                <w:szCs w:val="22"/>
              </w:rPr>
              <w:t>Tag 0</w:t>
            </w:r>
          </w:p>
        </w:tc>
        <w:tc>
          <w:tcPr>
            <w:tcW w:w="2237" w:type="dxa"/>
          </w:tcPr>
          <w:p w14:paraId="3E3C7122" w14:textId="77777777" w:rsidR="00683A20" w:rsidRPr="00CC198B" w:rsidRDefault="00683A20" w:rsidP="0066190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C198B">
              <w:rPr>
                <w:rFonts w:asciiTheme="minorHAnsi" w:hAnsiTheme="minorHAnsi"/>
                <w:sz w:val="22"/>
                <w:szCs w:val="22"/>
              </w:rPr>
              <w:t>Tag 1</w:t>
            </w:r>
          </w:p>
        </w:tc>
      </w:tr>
      <w:tr w:rsidR="00683A20" w:rsidRPr="00CC198B" w14:paraId="42CC2671" w14:textId="77777777" w:rsidTr="00661902">
        <w:trPr>
          <w:trHeight w:val="300"/>
        </w:trPr>
        <w:tc>
          <w:tcPr>
            <w:tcW w:w="2236" w:type="dxa"/>
          </w:tcPr>
          <w:p w14:paraId="63646F21" w14:textId="77777777" w:rsidR="00683A20" w:rsidRPr="00CC198B" w:rsidRDefault="00683A20" w:rsidP="0066190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C198B">
              <w:rPr>
                <w:rFonts w:asciiTheme="minorHAnsi" w:hAnsiTheme="minorHAnsi"/>
                <w:sz w:val="22"/>
                <w:szCs w:val="22"/>
              </w:rPr>
              <w:t>Express Lieferung</w:t>
            </w:r>
          </w:p>
        </w:tc>
        <w:tc>
          <w:tcPr>
            <w:tcW w:w="2236" w:type="dxa"/>
          </w:tcPr>
          <w:p w14:paraId="1F083CA7" w14:textId="77777777" w:rsidR="00683A20" w:rsidRPr="00CC198B" w:rsidRDefault="00683A20" w:rsidP="0066190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C198B">
              <w:rPr>
                <w:rFonts w:asciiTheme="minorHAnsi" w:hAnsiTheme="minorHAnsi"/>
                <w:sz w:val="22"/>
                <w:szCs w:val="22"/>
                <w:lang w:eastAsia="de-CH"/>
              </w:rPr>
              <w:t>bis 14.00 Uhr</w:t>
            </w:r>
          </w:p>
        </w:tc>
        <w:tc>
          <w:tcPr>
            <w:tcW w:w="2236" w:type="dxa"/>
          </w:tcPr>
          <w:p w14:paraId="1A0B8938" w14:textId="77777777" w:rsidR="00683A20" w:rsidRPr="00CC198B" w:rsidRDefault="00683A20" w:rsidP="0066190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C198B">
              <w:rPr>
                <w:rFonts w:asciiTheme="minorHAnsi" w:hAnsiTheme="minorHAnsi"/>
                <w:sz w:val="22"/>
                <w:szCs w:val="22"/>
              </w:rPr>
              <w:t>Tag 0</w:t>
            </w:r>
          </w:p>
        </w:tc>
        <w:tc>
          <w:tcPr>
            <w:tcW w:w="2237" w:type="dxa"/>
          </w:tcPr>
          <w:p w14:paraId="479BE5D0" w14:textId="77777777" w:rsidR="00683A20" w:rsidRPr="00CC198B" w:rsidRDefault="00683A20" w:rsidP="0066190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C198B">
              <w:rPr>
                <w:rFonts w:asciiTheme="minorHAnsi" w:hAnsiTheme="minorHAnsi"/>
                <w:sz w:val="22"/>
                <w:szCs w:val="22"/>
              </w:rPr>
              <w:t>Tag 1</w:t>
            </w:r>
          </w:p>
        </w:tc>
      </w:tr>
    </w:tbl>
    <w:p w14:paraId="65983408" w14:textId="77777777" w:rsidR="00683A20" w:rsidRPr="00F606D7" w:rsidRDefault="00683A20" w:rsidP="00683A20">
      <w:pPr>
        <w:rPr>
          <w:rFonts w:asciiTheme="minorHAnsi" w:hAnsiTheme="minorHAnsi" w:cs="Calibri,Bold"/>
          <w:b/>
          <w:bCs/>
          <w:color w:val="00B1F1"/>
        </w:rPr>
      </w:pPr>
      <w:r w:rsidRPr="00F606D7">
        <w:rPr>
          <w:rFonts w:asciiTheme="minorHAnsi" w:hAnsiTheme="minorHAnsi" w:cs="Calibri,Bold"/>
          <w:b/>
          <w:bCs/>
          <w:color w:val="00B1F1"/>
        </w:rPr>
        <w:lastRenderedPageBreak/>
        <w:t>Rechnungstellung</w:t>
      </w:r>
    </w:p>
    <w:p w14:paraId="1B11086D" w14:textId="0AEF1DF9" w:rsidR="00683A20" w:rsidRPr="00F606D7" w:rsidRDefault="00683A20" w:rsidP="00683A20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</w:rPr>
      </w:pPr>
      <w:r w:rsidRPr="00F606D7">
        <w:rPr>
          <w:rFonts w:asciiTheme="minorHAnsi" w:hAnsiTheme="minorHAnsi" w:cs="Calibri"/>
          <w:color w:val="000000"/>
          <w:sz w:val="22"/>
        </w:rPr>
        <w:t>Die Rechnungstellung erfolg</w:t>
      </w:r>
      <w:r>
        <w:rPr>
          <w:rFonts w:asciiTheme="minorHAnsi" w:hAnsiTheme="minorHAnsi" w:cs="Calibri"/>
          <w:color w:val="000000"/>
          <w:sz w:val="22"/>
        </w:rPr>
        <w:t>t</w:t>
      </w:r>
      <w:r w:rsidRPr="00F606D7">
        <w:rPr>
          <w:rFonts w:asciiTheme="minorHAnsi" w:hAnsiTheme="minorHAnsi" w:cs="Calibri"/>
          <w:color w:val="000000"/>
          <w:sz w:val="22"/>
        </w:rPr>
        <w:t xml:space="preserve"> durch die Pfizer A</w:t>
      </w:r>
      <w:r w:rsidR="00260E95">
        <w:rPr>
          <w:rFonts w:asciiTheme="minorHAnsi" w:hAnsiTheme="minorHAnsi" w:cs="Calibri"/>
          <w:color w:val="000000"/>
          <w:sz w:val="22"/>
        </w:rPr>
        <w:t>G</w:t>
      </w:r>
      <w:r>
        <w:rPr>
          <w:rFonts w:asciiTheme="minorHAnsi" w:hAnsiTheme="minorHAnsi" w:cs="Calibri"/>
          <w:color w:val="000000"/>
          <w:sz w:val="22"/>
        </w:rPr>
        <w:t>.</w:t>
      </w:r>
    </w:p>
    <w:p w14:paraId="777CF830" w14:textId="77777777" w:rsidR="00683A20" w:rsidRPr="00F606D7" w:rsidRDefault="00683A20" w:rsidP="00683A20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</w:rPr>
      </w:pPr>
    </w:p>
    <w:p w14:paraId="104A4B4B" w14:textId="77777777" w:rsidR="00683A20" w:rsidRPr="00F606D7" w:rsidRDefault="00683A20" w:rsidP="00683A20">
      <w:pPr>
        <w:autoSpaceDE w:val="0"/>
        <w:autoSpaceDN w:val="0"/>
        <w:adjustRightInd w:val="0"/>
        <w:rPr>
          <w:rFonts w:asciiTheme="minorHAnsi" w:hAnsiTheme="minorHAnsi" w:cs="Calibri,Bold"/>
          <w:b/>
          <w:bCs/>
          <w:color w:val="00B1F1"/>
        </w:rPr>
      </w:pPr>
      <w:r w:rsidRPr="00F606D7">
        <w:rPr>
          <w:rFonts w:asciiTheme="minorHAnsi" w:hAnsiTheme="minorHAnsi" w:cs="Calibri,Bold"/>
          <w:b/>
          <w:bCs/>
          <w:color w:val="00B1F1"/>
        </w:rPr>
        <w:t>Retouren</w:t>
      </w:r>
    </w:p>
    <w:p w14:paraId="0D37277C" w14:textId="77777777" w:rsidR="00683A20" w:rsidRPr="00F606D7" w:rsidRDefault="00683A20" w:rsidP="00683A20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</w:rPr>
      </w:pPr>
      <w:r w:rsidRPr="004A3219">
        <w:rPr>
          <w:rFonts w:asciiTheme="minorHAnsi" w:hAnsiTheme="minorHAnsi" w:cs="Calibri"/>
          <w:color w:val="000000"/>
          <w:sz w:val="22"/>
          <w:u w:val="single"/>
        </w:rPr>
        <w:t>Grossisten/Spitäler</w:t>
      </w:r>
      <w:r w:rsidRPr="00F606D7">
        <w:rPr>
          <w:rFonts w:asciiTheme="minorHAnsi" w:hAnsiTheme="minorHAnsi" w:cs="Calibri"/>
          <w:color w:val="000000"/>
          <w:sz w:val="22"/>
        </w:rPr>
        <w:t>:</w:t>
      </w:r>
    </w:p>
    <w:p w14:paraId="17F26C1C" w14:textId="77777777" w:rsidR="00683A20" w:rsidRPr="00F606D7" w:rsidRDefault="00683A20" w:rsidP="00683A20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</w:rPr>
      </w:pPr>
      <w:r w:rsidRPr="00F606D7">
        <w:rPr>
          <w:rFonts w:asciiTheme="minorHAnsi" w:hAnsiTheme="minorHAnsi" w:cs="Calibri"/>
          <w:color w:val="000000"/>
          <w:sz w:val="22"/>
        </w:rPr>
        <w:t xml:space="preserve">Retouren sind über die </w:t>
      </w:r>
      <w:proofErr w:type="spellStart"/>
      <w:r w:rsidRPr="00F606D7">
        <w:rPr>
          <w:rFonts w:asciiTheme="minorHAnsi" w:hAnsiTheme="minorHAnsi" w:cs="Calibri"/>
          <w:color w:val="000000"/>
          <w:sz w:val="22"/>
        </w:rPr>
        <w:t>Retourenabteilung</w:t>
      </w:r>
      <w:proofErr w:type="spellEnd"/>
      <w:r w:rsidRPr="00F606D7">
        <w:rPr>
          <w:rFonts w:asciiTheme="minorHAnsi" w:hAnsiTheme="minorHAnsi" w:cs="Calibri"/>
          <w:color w:val="000000"/>
          <w:sz w:val="22"/>
        </w:rPr>
        <w:t xml:space="preserve"> der Alloga AG abzuwickeln.</w:t>
      </w:r>
    </w:p>
    <w:p w14:paraId="4A2A1A28" w14:textId="77777777" w:rsidR="00683A20" w:rsidRPr="00F606D7" w:rsidRDefault="00683A20" w:rsidP="00683A20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</w:rPr>
      </w:pPr>
    </w:p>
    <w:p w14:paraId="4C3A3BE9" w14:textId="77777777" w:rsidR="00683A20" w:rsidRPr="004A3219" w:rsidRDefault="00683A20" w:rsidP="00683A20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</w:rPr>
      </w:pPr>
      <w:r w:rsidRPr="004A3219">
        <w:rPr>
          <w:rFonts w:asciiTheme="minorHAnsi" w:hAnsiTheme="minorHAnsi" w:cs="Calibri"/>
          <w:color w:val="000000"/>
          <w:sz w:val="22"/>
          <w:u w:val="single"/>
        </w:rPr>
        <w:t>Ärzte/Apotheker</w:t>
      </w:r>
      <w:r w:rsidRPr="004A3219">
        <w:rPr>
          <w:rFonts w:asciiTheme="minorHAnsi" w:hAnsiTheme="minorHAnsi" w:cs="Calibri"/>
          <w:color w:val="000000"/>
          <w:sz w:val="22"/>
        </w:rPr>
        <w:t>:</w:t>
      </w:r>
    </w:p>
    <w:p w14:paraId="71192924" w14:textId="3B76D0AB" w:rsidR="00683A20" w:rsidRPr="00F606D7" w:rsidRDefault="00683A20" w:rsidP="00683A20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</w:rPr>
      </w:pPr>
      <w:r w:rsidRPr="00F606D7">
        <w:rPr>
          <w:rFonts w:asciiTheme="minorHAnsi" w:hAnsiTheme="minorHAnsi" w:cs="Calibri"/>
          <w:color w:val="000000"/>
          <w:sz w:val="22"/>
        </w:rPr>
        <w:t xml:space="preserve">Retouren bei Falschlieferungen und Fehlern können </w:t>
      </w:r>
      <w:r>
        <w:rPr>
          <w:rFonts w:asciiTheme="minorHAnsi" w:hAnsiTheme="minorHAnsi" w:cs="Calibri"/>
          <w:color w:val="000000"/>
          <w:sz w:val="22"/>
        </w:rPr>
        <w:t xml:space="preserve">nach Absprache mit dem Pfizer Customer Service </w:t>
      </w:r>
      <w:r w:rsidRPr="00F606D7">
        <w:rPr>
          <w:rFonts w:asciiTheme="minorHAnsi" w:hAnsiTheme="minorHAnsi" w:cs="Calibri"/>
          <w:color w:val="000000"/>
          <w:sz w:val="22"/>
        </w:rPr>
        <w:t xml:space="preserve">an die </w:t>
      </w:r>
      <w:proofErr w:type="spellStart"/>
      <w:r w:rsidRPr="00F606D7">
        <w:rPr>
          <w:rFonts w:asciiTheme="minorHAnsi" w:hAnsiTheme="minorHAnsi" w:cs="Calibri"/>
          <w:color w:val="000000"/>
          <w:sz w:val="22"/>
        </w:rPr>
        <w:t>Retourenabteilung</w:t>
      </w:r>
      <w:proofErr w:type="spellEnd"/>
      <w:r w:rsidRPr="00F606D7">
        <w:rPr>
          <w:rFonts w:asciiTheme="minorHAnsi" w:hAnsiTheme="minorHAnsi" w:cs="Calibri"/>
          <w:color w:val="000000"/>
          <w:sz w:val="22"/>
        </w:rPr>
        <w:t xml:space="preserve"> der Alloga AG gesendet werden.</w:t>
      </w:r>
    </w:p>
    <w:p w14:paraId="6D4C3F90" w14:textId="77777777" w:rsidR="00683A20" w:rsidRPr="00F606D7" w:rsidRDefault="00683A20" w:rsidP="00683A20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</w:rPr>
      </w:pPr>
    </w:p>
    <w:p w14:paraId="212F7053" w14:textId="77777777" w:rsidR="00683A20" w:rsidRPr="00F606D7" w:rsidRDefault="00683A20" w:rsidP="00683A20">
      <w:pPr>
        <w:autoSpaceDE w:val="0"/>
        <w:autoSpaceDN w:val="0"/>
        <w:adjustRightInd w:val="0"/>
        <w:rPr>
          <w:rFonts w:asciiTheme="minorHAnsi" w:hAnsiTheme="minorHAnsi" w:cs="Calibri"/>
          <w:b/>
          <w:color w:val="000000"/>
          <w:sz w:val="22"/>
        </w:rPr>
      </w:pPr>
      <w:r w:rsidRPr="00F606D7">
        <w:rPr>
          <w:rFonts w:asciiTheme="minorHAnsi" w:hAnsiTheme="minorHAnsi" w:cs="Calibri"/>
          <w:b/>
          <w:color w:val="000000"/>
          <w:sz w:val="22"/>
        </w:rPr>
        <w:t xml:space="preserve">Alloga AG, Vertrieb Pfizer, </w:t>
      </w:r>
      <w:proofErr w:type="spellStart"/>
      <w:r w:rsidRPr="00F606D7">
        <w:rPr>
          <w:rFonts w:asciiTheme="minorHAnsi" w:hAnsiTheme="minorHAnsi" w:cs="Calibri"/>
          <w:b/>
          <w:color w:val="000000"/>
          <w:sz w:val="22"/>
        </w:rPr>
        <w:t>Retourenabteilung</w:t>
      </w:r>
      <w:proofErr w:type="spellEnd"/>
      <w:r w:rsidRPr="00F606D7">
        <w:rPr>
          <w:rFonts w:asciiTheme="minorHAnsi" w:hAnsiTheme="minorHAnsi" w:cs="Calibri"/>
          <w:b/>
          <w:color w:val="000000"/>
          <w:sz w:val="22"/>
        </w:rPr>
        <w:t>, Buchmattstrasse 10, 3400 Burgdorf</w:t>
      </w:r>
    </w:p>
    <w:p w14:paraId="33F4E11E" w14:textId="77777777" w:rsidR="00683A20" w:rsidRPr="00F606D7" w:rsidRDefault="00683A20" w:rsidP="00683A20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</w:rPr>
      </w:pPr>
    </w:p>
    <w:p w14:paraId="546D01E1" w14:textId="77777777" w:rsidR="00683A20" w:rsidRPr="00F606D7" w:rsidRDefault="00683A20" w:rsidP="00683A20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</w:rPr>
      </w:pPr>
      <w:r w:rsidRPr="00F606D7">
        <w:rPr>
          <w:rFonts w:asciiTheme="minorHAnsi" w:hAnsiTheme="minorHAnsi" w:cs="Calibri"/>
          <w:color w:val="000000"/>
          <w:sz w:val="22"/>
        </w:rPr>
        <w:t xml:space="preserve">Die </w:t>
      </w:r>
      <w:proofErr w:type="spellStart"/>
      <w:r w:rsidRPr="00F606D7">
        <w:rPr>
          <w:rFonts w:asciiTheme="minorHAnsi" w:hAnsiTheme="minorHAnsi" w:cs="Calibri"/>
          <w:color w:val="000000"/>
          <w:sz w:val="22"/>
        </w:rPr>
        <w:t>Retourenregelung</w:t>
      </w:r>
      <w:proofErr w:type="spellEnd"/>
      <w:r w:rsidRPr="00F606D7">
        <w:rPr>
          <w:rFonts w:asciiTheme="minorHAnsi" w:hAnsiTheme="minorHAnsi" w:cs="Calibri"/>
          <w:color w:val="000000"/>
          <w:sz w:val="22"/>
        </w:rPr>
        <w:t xml:space="preserve"> entnehmen Sie bitte den Verkaufsbedingungen.</w:t>
      </w:r>
    </w:p>
    <w:p w14:paraId="74EE079A" w14:textId="77777777" w:rsidR="00683A20" w:rsidRPr="00F606D7" w:rsidRDefault="00683A20" w:rsidP="00683A20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</w:rPr>
      </w:pPr>
    </w:p>
    <w:p w14:paraId="6AA68A3E" w14:textId="77777777" w:rsidR="00683A20" w:rsidRDefault="00683A20" w:rsidP="00683A20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</w:rPr>
      </w:pPr>
      <w:r w:rsidRPr="00F606D7">
        <w:rPr>
          <w:rFonts w:asciiTheme="minorHAnsi" w:hAnsiTheme="minorHAnsi" w:cs="Calibri,Bold"/>
          <w:b/>
          <w:bCs/>
          <w:color w:val="00B1F1"/>
        </w:rPr>
        <w:t>Une</w:t>
      </w:r>
      <w:r>
        <w:rPr>
          <w:rFonts w:asciiTheme="minorHAnsi" w:hAnsiTheme="minorHAnsi" w:cs="Calibri,Bold"/>
          <w:b/>
          <w:bCs/>
          <w:color w:val="00B1F1"/>
        </w:rPr>
        <w:t>rwünschte Arzneimittelwirkungen</w:t>
      </w:r>
      <w:r w:rsidRPr="00F606D7">
        <w:rPr>
          <w:rFonts w:asciiTheme="minorHAnsi" w:hAnsiTheme="minorHAnsi" w:cs="Calibri"/>
          <w:color w:val="000000"/>
          <w:sz w:val="22"/>
        </w:rPr>
        <w:t xml:space="preserve"> </w:t>
      </w:r>
    </w:p>
    <w:p w14:paraId="12124A90" w14:textId="77777777" w:rsidR="00683A20" w:rsidRPr="00F606D7" w:rsidRDefault="00683A20" w:rsidP="00683A20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</w:rPr>
      </w:pPr>
      <w:r w:rsidRPr="00F606D7">
        <w:rPr>
          <w:rFonts w:asciiTheme="minorHAnsi" w:hAnsiTheme="minorHAnsi" w:cs="Calibri"/>
          <w:color w:val="000000"/>
          <w:sz w:val="22"/>
        </w:rPr>
        <w:t>Bitte melden Sie unerwünschte Arzneimittelwirkungen unter</w:t>
      </w:r>
      <w:r>
        <w:rPr>
          <w:rFonts w:asciiTheme="minorHAnsi" w:hAnsiTheme="minorHAnsi" w:cs="Calibri"/>
          <w:color w:val="000000"/>
          <w:sz w:val="22"/>
        </w:rPr>
        <w:t xml:space="preserve"> </w:t>
      </w:r>
      <w:r w:rsidRPr="00F606D7">
        <w:rPr>
          <w:rFonts w:asciiTheme="minorHAnsi" w:hAnsiTheme="minorHAnsi" w:cs="Calibri"/>
          <w:color w:val="000000"/>
          <w:sz w:val="22"/>
        </w:rPr>
        <w:t>folgenden Kontaktdaten:</w:t>
      </w:r>
    </w:p>
    <w:p w14:paraId="62C32837" w14:textId="77777777" w:rsidR="00683A20" w:rsidRPr="00F606D7" w:rsidRDefault="00683A20" w:rsidP="00683A20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</w:rPr>
      </w:pPr>
    </w:p>
    <w:p w14:paraId="73EA9EC5" w14:textId="77777777" w:rsidR="00683A20" w:rsidRPr="00592ACB" w:rsidRDefault="00683A20" w:rsidP="00683A20">
      <w:pPr>
        <w:pStyle w:val="TableColHeading"/>
        <w:spacing w:before="60" w:after="0" w:line="240" w:lineRule="auto"/>
        <w:rPr>
          <w:rStyle w:val="Hyperlink"/>
          <w:rFonts w:asciiTheme="minorHAnsi" w:eastAsia="Calibri" w:hAnsiTheme="minorHAnsi" w:cs="Calibri"/>
          <w:bCs w:val="0"/>
        </w:rPr>
      </w:pPr>
      <w:r w:rsidRPr="00592ACB">
        <w:rPr>
          <w:rFonts w:asciiTheme="minorHAnsi" w:hAnsiTheme="minorHAnsi" w:cs="Calibri"/>
          <w:color w:val="000000"/>
          <w:sz w:val="22"/>
        </w:rPr>
        <w:t xml:space="preserve">Tel: +41 43 495 72 99 </w:t>
      </w:r>
      <w:r w:rsidRPr="00592ACB">
        <w:rPr>
          <w:rFonts w:asciiTheme="minorHAnsi" w:hAnsiTheme="minorHAnsi" w:cs="Calibri"/>
          <w:color w:val="000000"/>
          <w:sz w:val="22"/>
        </w:rPr>
        <w:tab/>
      </w:r>
      <w:r w:rsidRPr="00592ACB">
        <w:rPr>
          <w:rFonts w:asciiTheme="minorHAnsi" w:hAnsiTheme="minorHAnsi" w:cs="Calibri"/>
          <w:color w:val="000000"/>
          <w:sz w:val="22"/>
        </w:rPr>
        <w:tab/>
        <w:t xml:space="preserve">Fax: +41 44 583 07 57 </w:t>
      </w:r>
      <w:r w:rsidRPr="00592ACB">
        <w:rPr>
          <w:rFonts w:asciiTheme="minorHAnsi" w:hAnsiTheme="minorHAnsi" w:cs="Calibri"/>
          <w:color w:val="000000"/>
          <w:sz w:val="22"/>
        </w:rPr>
        <w:tab/>
      </w:r>
      <w:r w:rsidRPr="00592ACB">
        <w:rPr>
          <w:rFonts w:asciiTheme="minorHAnsi" w:hAnsiTheme="minorHAnsi" w:cs="Calibri"/>
          <w:color w:val="000000"/>
          <w:sz w:val="22"/>
        </w:rPr>
        <w:tab/>
        <w:t>E-Mail:</w:t>
      </w:r>
      <w:r w:rsidRPr="007B1C8A">
        <w:rPr>
          <w:rFonts w:asciiTheme="minorHAnsi" w:hAnsiTheme="minorHAnsi" w:cs="Calibri"/>
          <w:b w:val="0"/>
          <w:color w:val="000000"/>
          <w:sz w:val="22"/>
        </w:rPr>
        <w:t xml:space="preserve"> </w:t>
      </w:r>
      <w:hyperlink r:id="rId13" w:history="1">
        <w:r w:rsidRPr="007B1C8A">
          <w:rPr>
            <w:rStyle w:val="Hyperlink"/>
            <w:rFonts w:asciiTheme="minorHAnsi" w:eastAsia="Calibri" w:hAnsiTheme="minorHAnsi" w:cs="Calibri"/>
            <w:b w:val="0"/>
            <w:bCs w:val="0"/>
            <w:sz w:val="22"/>
            <w:szCs w:val="22"/>
          </w:rPr>
          <w:t>CHE.AEReporting@pfizer.com</w:t>
        </w:r>
      </w:hyperlink>
    </w:p>
    <w:p w14:paraId="0AD9CEC6" w14:textId="77777777" w:rsidR="00683A20" w:rsidRPr="00FE1BA6" w:rsidRDefault="00683A20" w:rsidP="00683A20">
      <w:pPr>
        <w:autoSpaceDE w:val="0"/>
        <w:autoSpaceDN w:val="0"/>
        <w:adjustRightInd w:val="0"/>
        <w:rPr>
          <w:rFonts w:asciiTheme="minorHAnsi" w:hAnsiTheme="minorHAnsi" w:cs="Calibri"/>
          <w:sz w:val="22"/>
        </w:rPr>
      </w:pPr>
    </w:p>
    <w:p w14:paraId="60DE4849" w14:textId="77777777" w:rsidR="00683A20" w:rsidRPr="00F606D7" w:rsidRDefault="00683A20" w:rsidP="00683A20">
      <w:pPr>
        <w:autoSpaceDE w:val="0"/>
        <w:autoSpaceDN w:val="0"/>
        <w:adjustRightInd w:val="0"/>
        <w:rPr>
          <w:rFonts w:asciiTheme="minorHAnsi" w:hAnsiTheme="minorHAnsi" w:cs="Calibri,Bold"/>
          <w:b/>
          <w:bCs/>
          <w:color w:val="00B1F1"/>
        </w:rPr>
      </w:pPr>
      <w:r w:rsidRPr="00F606D7">
        <w:rPr>
          <w:rFonts w:asciiTheme="minorHAnsi" w:hAnsiTheme="minorHAnsi" w:cs="Calibri,Bold"/>
          <w:b/>
          <w:bCs/>
          <w:color w:val="00B1F1"/>
        </w:rPr>
        <w:t>Produktbeanstandungen</w:t>
      </w:r>
    </w:p>
    <w:p w14:paraId="4A8807DD" w14:textId="77777777" w:rsidR="00683A20" w:rsidRPr="004C3A1F" w:rsidRDefault="00683A20" w:rsidP="00683A20">
      <w:pPr>
        <w:autoSpaceDE w:val="0"/>
        <w:autoSpaceDN w:val="0"/>
        <w:adjustRightInd w:val="0"/>
        <w:rPr>
          <w:rStyle w:val="Hyperlink"/>
          <w:rFonts w:asciiTheme="minorHAnsi" w:hAnsiTheme="minorHAnsi" w:cs="Calibri"/>
          <w:sz w:val="22"/>
        </w:rPr>
      </w:pPr>
      <w:r w:rsidRPr="00F606D7">
        <w:rPr>
          <w:rFonts w:asciiTheme="minorHAnsi" w:hAnsiTheme="minorHAnsi" w:cs="Calibri"/>
          <w:color w:val="000000"/>
          <w:sz w:val="22"/>
        </w:rPr>
        <w:t xml:space="preserve">E-Mail: </w:t>
      </w:r>
      <w:hyperlink r:id="rId14" w:history="1">
        <w:r w:rsidRPr="004C3A1F">
          <w:rPr>
            <w:rStyle w:val="Hyperlink"/>
            <w:rFonts w:asciiTheme="minorHAnsi" w:hAnsiTheme="minorHAnsi" w:cs="Calibri"/>
            <w:sz w:val="22"/>
          </w:rPr>
          <w:t>ProductComplaints.Switzerland@pfizer.com</w:t>
        </w:r>
      </w:hyperlink>
    </w:p>
    <w:p w14:paraId="5FA27FFA" w14:textId="77777777" w:rsidR="00683A20" w:rsidRPr="00F606D7" w:rsidRDefault="00683A20" w:rsidP="00683A20">
      <w:pPr>
        <w:rPr>
          <w:rFonts w:asciiTheme="minorHAnsi" w:hAnsiTheme="minorHAnsi"/>
          <w:sz w:val="22"/>
        </w:rPr>
      </w:pPr>
    </w:p>
    <w:p w14:paraId="781479BA" w14:textId="77777777" w:rsidR="00683A20" w:rsidRPr="00F606D7" w:rsidRDefault="00683A20" w:rsidP="00683A20">
      <w:pPr>
        <w:autoSpaceDE w:val="0"/>
        <w:autoSpaceDN w:val="0"/>
        <w:adjustRightInd w:val="0"/>
        <w:rPr>
          <w:rFonts w:asciiTheme="minorHAnsi" w:hAnsiTheme="minorHAnsi" w:cs="Calibri,Bold"/>
          <w:b/>
          <w:bCs/>
          <w:color w:val="00B1F1"/>
        </w:rPr>
      </w:pPr>
      <w:r w:rsidRPr="00F606D7">
        <w:rPr>
          <w:rFonts w:asciiTheme="minorHAnsi" w:hAnsiTheme="minorHAnsi" w:cs="Calibri,Bold"/>
          <w:b/>
          <w:bCs/>
          <w:color w:val="00B1F1"/>
        </w:rPr>
        <w:t>Medizinische Informationen</w:t>
      </w:r>
    </w:p>
    <w:p w14:paraId="448EC197" w14:textId="77777777" w:rsidR="00683A20" w:rsidRPr="00F606D7" w:rsidRDefault="00683A20" w:rsidP="00683A20">
      <w:pPr>
        <w:rPr>
          <w:rFonts w:asciiTheme="minorHAnsi" w:hAnsiTheme="minorHAnsi"/>
          <w:bCs/>
          <w:color w:val="000000" w:themeColor="text1"/>
          <w:sz w:val="22"/>
        </w:rPr>
      </w:pPr>
      <w:r w:rsidRPr="00F606D7">
        <w:rPr>
          <w:rFonts w:asciiTheme="minorHAnsi" w:hAnsiTheme="minorHAnsi"/>
          <w:bCs/>
          <w:color w:val="000000" w:themeColor="text1"/>
          <w:sz w:val="22"/>
        </w:rPr>
        <w:t>Bitte senden Sie medizinische Anfragen zu Pfizer Produkten mit folgendem Webformular an Medical Information:</w:t>
      </w:r>
    </w:p>
    <w:p w14:paraId="33A5A2C9" w14:textId="77777777" w:rsidR="00683A20" w:rsidRPr="00F606D7" w:rsidRDefault="00683A20" w:rsidP="00683A20">
      <w:pPr>
        <w:rPr>
          <w:rFonts w:asciiTheme="minorHAnsi" w:hAnsiTheme="minorHAnsi"/>
          <w:color w:val="000000" w:themeColor="text1"/>
          <w:sz w:val="22"/>
        </w:rPr>
      </w:pPr>
    </w:p>
    <w:p w14:paraId="7462C631" w14:textId="77777777" w:rsidR="00905B63" w:rsidRPr="00683A20" w:rsidRDefault="00CD42A0" w:rsidP="00683A20">
      <w:pPr>
        <w:rPr>
          <w:rFonts w:asciiTheme="minorHAnsi" w:hAnsiTheme="minorHAnsi"/>
        </w:rPr>
      </w:pPr>
      <w:hyperlink r:id="rId15" w:history="1">
        <w:r w:rsidR="00683A20" w:rsidRPr="00F606D7">
          <w:rPr>
            <w:rStyle w:val="Hyperlink"/>
            <w:rFonts w:asciiTheme="minorHAnsi" w:hAnsiTheme="minorHAnsi"/>
          </w:rPr>
          <w:t>https://www.misubmission.com/sites/globalmi/pages/submitmi.aspx?site_code=E-SWI-GER</w:t>
        </w:r>
      </w:hyperlink>
    </w:p>
    <w:sectPr w:rsidR="00905B63" w:rsidRPr="00683A20" w:rsidSect="00D559CD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814" w:right="992" w:bottom="1247" w:left="1701" w:header="567" w:footer="51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45502" w14:textId="77777777" w:rsidR="00EB3C91" w:rsidRDefault="00EB3C91">
      <w:r>
        <w:separator/>
      </w:r>
    </w:p>
    <w:p w14:paraId="0C3E0745" w14:textId="77777777" w:rsidR="00EB3C91" w:rsidRDefault="00EB3C91"/>
  </w:endnote>
  <w:endnote w:type="continuationSeparator" w:id="0">
    <w:p w14:paraId="7F33E328" w14:textId="77777777" w:rsidR="00EB3C91" w:rsidRDefault="00EB3C91">
      <w:r>
        <w:continuationSeparator/>
      </w:r>
    </w:p>
    <w:p w14:paraId="049E68A0" w14:textId="77777777" w:rsidR="00EB3C91" w:rsidRDefault="00EB3C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879CF" w14:textId="77777777" w:rsidR="00197D49" w:rsidRPr="00CF3EC5" w:rsidRDefault="00197D49" w:rsidP="008D39F0">
    <w:pPr>
      <w:autoSpaceDE w:val="0"/>
      <w:autoSpaceDN w:val="0"/>
      <w:adjustRightInd w:val="0"/>
      <w:rPr>
        <w:rFonts w:cs="Arial"/>
        <w:color w:val="000000"/>
        <w:sz w:val="22"/>
      </w:rPr>
    </w:pPr>
  </w:p>
  <w:p w14:paraId="39E5E50C" w14:textId="78B81B95" w:rsidR="00197D49" w:rsidRPr="00566F6F" w:rsidRDefault="00BB18F0" w:rsidP="00CE3474">
    <w:pPr>
      <w:pStyle w:val="Footer"/>
      <w:ind w:left="780"/>
      <w:rPr>
        <w:rFonts w:cs="Arial"/>
        <w:color w:val="000000"/>
        <w:sz w:val="18"/>
        <w:szCs w:val="18"/>
      </w:rPr>
    </w:pPr>
    <w:r>
      <w:rPr>
        <w:rFonts w:cs="Arial"/>
        <w:color w:val="000000"/>
        <w:sz w:val="18"/>
        <w:szCs w:val="18"/>
      </w:rPr>
      <w:t>22</w:t>
    </w:r>
    <w:r w:rsidR="00E40FB0">
      <w:rPr>
        <w:rFonts w:cs="Arial"/>
        <w:color w:val="000000"/>
        <w:sz w:val="18"/>
        <w:szCs w:val="18"/>
      </w:rPr>
      <w:t>.</w:t>
    </w:r>
    <w:r w:rsidR="00BC3B87">
      <w:rPr>
        <w:rFonts w:cs="Arial"/>
        <w:color w:val="000000"/>
        <w:sz w:val="18"/>
        <w:szCs w:val="18"/>
      </w:rPr>
      <w:t>0</w:t>
    </w:r>
    <w:r w:rsidR="001105EE">
      <w:rPr>
        <w:rFonts w:cs="Arial"/>
        <w:color w:val="000000"/>
        <w:sz w:val="18"/>
        <w:szCs w:val="18"/>
      </w:rPr>
      <w:t>4</w:t>
    </w:r>
    <w:r w:rsidR="00197D49">
      <w:rPr>
        <w:rFonts w:cs="Arial"/>
        <w:color w:val="000000"/>
        <w:sz w:val="18"/>
        <w:szCs w:val="18"/>
      </w:rPr>
      <w:t>.202</w:t>
    </w:r>
    <w:r w:rsidR="00BC3B87">
      <w:rPr>
        <w:rFonts w:cs="Arial"/>
        <w:color w:val="000000"/>
        <w:sz w:val="18"/>
        <w:szCs w:val="18"/>
      </w:rPr>
      <w:t>4</w:t>
    </w:r>
    <w:r w:rsidR="00197D49" w:rsidRPr="0023493F">
      <w:rPr>
        <w:rFonts w:cs="Arial"/>
        <w:color w:val="000000"/>
        <w:sz w:val="18"/>
        <w:szCs w:val="18"/>
      </w:rPr>
      <w:t>: Diese Kundeninformationen ersetzen alle früheren Versionen</w:t>
    </w:r>
    <w:r w:rsidR="00197D49">
      <w:rPr>
        <w:rFonts w:cs="Arial"/>
        <w:color w:val="000000"/>
        <w:sz w:val="18"/>
        <w:szCs w:val="18"/>
      </w:rPr>
      <w:t>.</w:t>
    </w:r>
  </w:p>
  <w:p w14:paraId="4390D7F3" w14:textId="77777777" w:rsidR="00197D49" w:rsidRDefault="00197D4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D33E6" w14:textId="77777777" w:rsidR="00197D49" w:rsidRDefault="00197D49">
    <w:pPr>
      <w:pStyle w:val="Footer"/>
      <w:rPr>
        <w:sz w:val="4"/>
        <w:szCs w:val="4"/>
      </w:rPr>
    </w:pPr>
    <w:r>
      <w:rPr>
        <w:noProof/>
        <w:sz w:val="4"/>
        <w:szCs w:val="4"/>
        <w:lang w:eastAsia="de-CH"/>
      </w:rPr>
      <w:drawing>
        <wp:anchor distT="0" distB="0" distL="114300" distR="114300" simplePos="0" relativeHeight="251656704" behindDoc="0" locked="0" layoutInCell="1" allowOverlap="1" wp14:anchorId="551C3D43" wp14:editId="37671F3D">
          <wp:simplePos x="0" y="0"/>
          <wp:positionH relativeFrom="page">
            <wp:posOffset>1350010</wp:posOffset>
          </wp:positionH>
          <wp:positionV relativeFrom="page">
            <wp:posOffset>10236200</wp:posOffset>
          </wp:positionV>
          <wp:extent cx="791845" cy="457200"/>
          <wp:effectExtent l="19050" t="0" r="8255" b="0"/>
          <wp:wrapSquare wrapText="bothSides"/>
          <wp:docPr id="69" name="Grafik 1" descr="PfizerCH_BriefA4_URL_8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PfizerCH_BriefA4_URL_80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40A1C" w14:textId="77777777" w:rsidR="00EB3C91" w:rsidRDefault="00EB3C91">
      <w:r>
        <w:separator/>
      </w:r>
    </w:p>
    <w:p w14:paraId="6FE4AAC9" w14:textId="77777777" w:rsidR="00EB3C91" w:rsidRDefault="00EB3C91"/>
  </w:footnote>
  <w:footnote w:type="continuationSeparator" w:id="0">
    <w:p w14:paraId="62429B01" w14:textId="77777777" w:rsidR="00EB3C91" w:rsidRDefault="00EB3C91">
      <w:r>
        <w:continuationSeparator/>
      </w:r>
    </w:p>
    <w:p w14:paraId="304160D0" w14:textId="77777777" w:rsidR="00EB3C91" w:rsidRDefault="00EB3C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F718E" w14:textId="77777777" w:rsidR="00197D49" w:rsidRDefault="00197D49" w:rsidP="009E0042"/>
  <w:p w14:paraId="42DF75A4" w14:textId="3EC179AA" w:rsidR="00197D49" w:rsidRDefault="00197D49" w:rsidP="009E0042"/>
  <w:p w14:paraId="11B0E102" w14:textId="5EF331B8" w:rsidR="00197D49" w:rsidRDefault="00AA6B92" w:rsidP="009E0042">
    <w:r>
      <w:rPr>
        <w:noProof/>
      </w:rPr>
      <w:drawing>
        <wp:anchor distT="0" distB="0" distL="114300" distR="114300" simplePos="0" relativeHeight="251659776" behindDoc="0" locked="0" layoutInCell="1" allowOverlap="1" wp14:anchorId="2926B640" wp14:editId="416600CD">
          <wp:simplePos x="0" y="0"/>
          <wp:positionH relativeFrom="column">
            <wp:posOffset>5410835</wp:posOffset>
          </wp:positionH>
          <wp:positionV relativeFrom="paragraph">
            <wp:posOffset>2540</wp:posOffset>
          </wp:positionV>
          <wp:extent cx="620395" cy="267335"/>
          <wp:effectExtent l="0" t="0" r="8255" b="0"/>
          <wp:wrapSquare wrapText="bothSides"/>
          <wp:docPr id="4" name="Picture 5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DCF1347B-6694-439B-BA0A-015404BD7F1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5" descr="Logo&#10;&#10;Description automatically generated">
                    <a:extLst>
                      <a:ext uri="{FF2B5EF4-FFF2-40B4-BE49-F238E27FC236}">
                        <a16:creationId xmlns:a16="http://schemas.microsoft.com/office/drawing/2014/main" id="{DCF1347B-6694-439B-BA0A-015404BD7F1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9B4C7B1" w14:textId="2E5D510C" w:rsidR="00197D49" w:rsidRDefault="00197D49">
    <w:pPr>
      <w:rPr>
        <w:noProof/>
      </w:rPr>
    </w:pP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rPr>
        <w:noProof/>
      </w:rPr>
      <w:fldChar w:fldCharType="end"/>
    </w:r>
    <w:r>
      <w:t>/</w:t>
    </w:r>
    <w:fldSimple w:instr=" NUMPAGES  \* Arabic  \* MERGEFORMAT ">
      <w:r>
        <w:t>3</w:t>
      </w:r>
    </w:fldSimple>
    <w:r w:rsidR="001F0283">
      <w:rPr>
        <w:noProof/>
      </w:rPr>
      <w:t xml:space="preserve">                                                                                                                                           </w:t>
    </w:r>
    <w:r w:rsidR="00614BDF">
      <w:rPr>
        <w:noProof/>
      </w:rPr>
      <w:t xml:space="preserve"> </w:t>
    </w:r>
    <w:r w:rsidR="00144313">
      <w:rPr>
        <w:noProof/>
      </w:rPr>
      <w:t xml:space="preserve">         </w:t>
    </w:r>
    <w:r w:rsidR="001F0283">
      <w:rPr>
        <w:noProof/>
      </w:rPr>
      <w:t xml:space="preserve"> </w:t>
    </w:r>
  </w:p>
  <w:p w14:paraId="375DB375" w14:textId="33B73E01" w:rsidR="00197D49" w:rsidRDefault="00197D49">
    <w:pPr>
      <w:rPr>
        <w:noProof/>
      </w:rPr>
    </w:pPr>
  </w:p>
  <w:p w14:paraId="20BA6766" w14:textId="3312F1BD" w:rsidR="00197D49" w:rsidRDefault="00197D4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B4DD3" w14:textId="77777777" w:rsidR="00197D49" w:rsidRDefault="00197D49"/>
  <w:p w14:paraId="342569A0" w14:textId="77777777" w:rsidR="00197D49" w:rsidRDefault="00197D49"/>
  <w:p w14:paraId="1A51EE07" w14:textId="77777777" w:rsidR="00197D49" w:rsidRDefault="00197D49"/>
  <w:p w14:paraId="54254048" w14:textId="77777777" w:rsidR="00197D49" w:rsidRDefault="00197D49"/>
  <w:p w14:paraId="341FFDC6" w14:textId="77777777" w:rsidR="00197D49" w:rsidRDefault="00197D49"/>
  <w:p w14:paraId="4A5752D2" w14:textId="77777777" w:rsidR="00197D49" w:rsidRDefault="00197D49"/>
  <w:p w14:paraId="13111D7B" w14:textId="77777777" w:rsidR="00197D49" w:rsidRDefault="00197D49">
    <w:pPr>
      <w:spacing w:line="380" w:lineRule="exac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/</w:t>
    </w:r>
    <w:fldSimple w:instr=" NUMPAGES  \* Arabic  \* MERGEFORMAT ">
      <w:r>
        <w:rPr>
          <w:noProof/>
        </w:rPr>
        <w:t>3</w:t>
      </w:r>
    </w:fldSimple>
    <w:r>
      <w:rPr>
        <w:noProof/>
      </w:rPr>
      <w:drawing>
        <wp:anchor distT="0" distB="0" distL="114300" distR="114300" simplePos="0" relativeHeight="251658752" behindDoc="0" locked="0" layoutInCell="1" allowOverlap="1" wp14:anchorId="588A75B0" wp14:editId="52D1C916">
          <wp:simplePos x="0" y="0"/>
          <wp:positionH relativeFrom="page">
            <wp:posOffset>4824730</wp:posOffset>
          </wp:positionH>
          <wp:positionV relativeFrom="page">
            <wp:posOffset>360045</wp:posOffset>
          </wp:positionV>
          <wp:extent cx="2411730" cy="575945"/>
          <wp:effectExtent l="19050" t="0" r="7620" b="0"/>
          <wp:wrapSquare wrapText="bothSides"/>
          <wp:docPr id="68" name="Grafik 3" descr="PfizerCH_BriefA4_Logo_800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PfizerCH_BriefA4_Logo_800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730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2A4AD56" w14:textId="77777777" w:rsidR="00197D49" w:rsidRDefault="00197D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EA7"/>
    <w:multiLevelType w:val="hybridMultilevel"/>
    <w:tmpl w:val="2E72225A"/>
    <w:lvl w:ilvl="0" w:tplc="F1A83B66">
      <w:numFmt w:val="bullet"/>
      <w:pStyle w:val="Beilage"/>
      <w:lvlText w:val="–"/>
      <w:lvlJc w:val="left"/>
      <w:pPr>
        <w:ind w:left="360" w:hanging="360"/>
      </w:pPr>
      <w:rPr>
        <w:rFonts w:ascii="Arial" w:eastAsia="Calibri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C74AC"/>
    <w:multiLevelType w:val="hybridMultilevel"/>
    <w:tmpl w:val="8E7E1CD2"/>
    <w:lvl w:ilvl="0" w:tplc="18D8674C">
      <w:start w:val="1"/>
      <w:numFmt w:val="bullet"/>
      <w:pStyle w:val="Aufzhlung"/>
      <w:lvlText w:val="•"/>
      <w:lvlJc w:val="left"/>
      <w:pPr>
        <w:ind w:left="360" w:hanging="360"/>
      </w:pPr>
      <w:rPr>
        <w:rFonts w:ascii="Arial" w:eastAsia="MS UI Gothic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142A5"/>
    <w:multiLevelType w:val="hybridMultilevel"/>
    <w:tmpl w:val="389ACB42"/>
    <w:lvl w:ilvl="0" w:tplc="33BC0452">
      <w:start w:val="1"/>
      <w:numFmt w:val="decimal"/>
      <w:lvlText w:val="%1."/>
      <w:lvlJc w:val="left"/>
      <w:pPr>
        <w:ind w:left="42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A1C67DC"/>
    <w:multiLevelType w:val="multilevel"/>
    <w:tmpl w:val="897E207C"/>
    <w:lvl w:ilvl="0">
      <w:numFmt w:val="bullet"/>
      <w:lvlText w:val="-"/>
      <w:lvlJc w:val="left"/>
      <w:pPr>
        <w:ind w:left="720" w:hanging="360"/>
      </w:pPr>
      <w:rPr>
        <w:rFonts w:ascii="Arial" w:hAnsi="Aria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32D60"/>
    <w:multiLevelType w:val="hybridMultilevel"/>
    <w:tmpl w:val="CC0A5628"/>
    <w:lvl w:ilvl="0" w:tplc="8AB48B92">
      <w:start w:val="1"/>
      <w:numFmt w:val="decimalZero"/>
      <w:lvlText w:val="%1."/>
      <w:lvlJc w:val="left"/>
      <w:pPr>
        <w:ind w:left="780" w:hanging="360"/>
      </w:pPr>
      <w:rPr>
        <w:rFonts w:cs="Arial" w:hint="default"/>
        <w:color w:val="000000"/>
      </w:rPr>
    </w:lvl>
    <w:lvl w:ilvl="1" w:tplc="08070019" w:tentative="1">
      <w:start w:val="1"/>
      <w:numFmt w:val="lowerLetter"/>
      <w:lvlText w:val="%2."/>
      <w:lvlJc w:val="left"/>
      <w:pPr>
        <w:ind w:left="1500" w:hanging="360"/>
      </w:pPr>
    </w:lvl>
    <w:lvl w:ilvl="2" w:tplc="0807001B" w:tentative="1">
      <w:start w:val="1"/>
      <w:numFmt w:val="lowerRoman"/>
      <w:lvlText w:val="%3."/>
      <w:lvlJc w:val="right"/>
      <w:pPr>
        <w:ind w:left="2220" w:hanging="180"/>
      </w:pPr>
    </w:lvl>
    <w:lvl w:ilvl="3" w:tplc="0807000F" w:tentative="1">
      <w:start w:val="1"/>
      <w:numFmt w:val="decimal"/>
      <w:lvlText w:val="%4."/>
      <w:lvlJc w:val="left"/>
      <w:pPr>
        <w:ind w:left="2940" w:hanging="360"/>
      </w:pPr>
    </w:lvl>
    <w:lvl w:ilvl="4" w:tplc="08070019" w:tentative="1">
      <w:start w:val="1"/>
      <w:numFmt w:val="lowerLetter"/>
      <w:lvlText w:val="%5."/>
      <w:lvlJc w:val="left"/>
      <w:pPr>
        <w:ind w:left="3660" w:hanging="360"/>
      </w:pPr>
    </w:lvl>
    <w:lvl w:ilvl="5" w:tplc="0807001B" w:tentative="1">
      <w:start w:val="1"/>
      <w:numFmt w:val="lowerRoman"/>
      <w:lvlText w:val="%6."/>
      <w:lvlJc w:val="right"/>
      <w:pPr>
        <w:ind w:left="4380" w:hanging="180"/>
      </w:pPr>
    </w:lvl>
    <w:lvl w:ilvl="6" w:tplc="0807000F" w:tentative="1">
      <w:start w:val="1"/>
      <w:numFmt w:val="decimal"/>
      <w:lvlText w:val="%7."/>
      <w:lvlJc w:val="left"/>
      <w:pPr>
        <w:ind w:left="5100" w:hanging="360"/>
      </w:pPr>
    </w:lvl>
    <w:lvl w:ilvl="7" w:tplc="08070019" w:tentative="1">
      <w:start w:val="1"/>
      <w:numFmt w:val="lowerLetter"/>
      <w:lvlText w:val="%8."/>
      <w:lvlJc w:val="left"/>
      <w:pPr>
        <w:ind w:left="5820" w:hanging="360"/>
      </w:pPr>
    </w:lvl>
    <w:lvl w:ilvl="8" w:tplc="08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9CA6E57"/>
    <w:multiLevelType w:val="hybridMultilevel"/>
    <w:tmpl w:val="E59E73CC"/>
    <w:lvl w:ilvl="0" w:tplc="7D94105C">
      <w:start w:val="1"/>
      <w:numFmt w:val="decimal"/>
      <w:lvlText w:val="%1."/>
      <w:lvlJc w:val="left"/>
      <w:pPr>
        <w:ind w:left="78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436944654">
    <w:abstractNumId w:val="0"/>
  </w:num>
  <w:num w:numId="2" w16cid:durableId="874855578">
    <w:abstractNumId w:val="1"/>
  </w:num>
  <w:num w:numId="3" w16cid:durableId="2711633">
    <w:abstractNumId w:val="3"/>
  </w:num>
  <w:num w:numId="4" w16cid:durableId="247812795">
    <w:abstractNumId w:val="2"/>
  </w:num>
  <w:num w:numId="5" w16cid:durableId="143083585">
    <w:abstractNumId w:val="5"/>
  </w:num>
  <w:num w:numId="6" w16cid:durableId="1013868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FC04" w:allStyles="0" w:customStyles="0" w:latentStyles="1" w:stylesInUse="0" w:headingStyles="0" w:numberingStyles="0" w:tableStyles="0" w:directFormattingOnRuns="0" w:directFormattingOnParagraphs="0" w:directFormattingOnNumbering="1" w:directFormattingOnTables="1" w:clearFormatting="1" w:top3HeadingStyles="1" w:visibleStyles="1" w:alternateStyleNames="1"/>
  <w:revisionView w:inkAnnotations="0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837"/>
    <w:rsid w:val="000010FE"/>
    <w:rsid w:val="00004258"/>
    <w:rsid w:val="00006FAC"/>
    <w:rsid w:val="00010108"/>
    <w:rsid w:val="000125BF"/>
    <w:rsid w:val="00015B02"/>
    <w:rsid w:val="00022844"/>
    <w:rsid w:val="000304C0"/>
    <w:rsid w:val="0004079E"/>
    <w:rsid w:val="0004347B"/>
    <w:rsid w:val="000524EB"/>
    <w:rsid w:val="00054542"/>
    <w:rsid w:val="00060198"/>
    <w:rsid w:val="00066884"/>
    <w:rsid w:val="00087BA0"/>
    <w:rsid w:val="000A04DF"/>
    <w:rsid w:val="000A0886"/>
    <w:rsid w:val="000B633D"/>
    <w:rsid w:val="000D633F"/>
    <w:rsid w:val="000D64C3"/>
    <w:rsid w:val="000E27AC"/>
    <w:rsid w:val="000F210E"/>
    <w:rsid w:val="000F3682"/>
    <w:rsid w:val="000F3E8D"/>
    <w:rsid w:val="000F492E"/>
    <w:rsid w:val="000F7295"/>
    <w:rsid w:val="0010089A"/>
    <w:rsid w:val="00101A22"/>
    <w:rsid w:val="00102FAB"/>
    <w:rsid w:val="001105EE"/>
    <w:rsid w:val="0011377E"/>
    <w:rsid w:val="00113B1A"/>
    <w:rsid w:val="00117C63"/>
    <w:rsid w:val="001211AE"/>
    <w:rsid w:val="00130F68"/>
    <w:rsid w:val="00135F75"/>
    <w:rsid w:val="0013702F"/>
    <w:rsid w:val="00141485"/>
    <w:rsid w:val="00142F63"/>
    <w:rsid w:val="00144313"/>
    <w:rsid w:val="001455EE"/>
    <w:rsid w:val="00156C70"/>
    <w:rsid w:val="00162AAD"/>
    <w:rsid w:val="00170AE3"/>
    <w:rsid w:val="001758CE"/>
    <w:rsid w:val="00177DCD"/>
    <w:rsid w:val="00177FD5"/>
    <w:rsid w:val="00181BB0"/>
    <w:rsid w:val="00196A06"/>
    <w:rsid w:val="001973A0"/>
    <w:rsid w:val="00197D49"/>
    <w:rsid w:val="001A4D77"/>
    <w:rsid w:val="001A6633"/>
    <w:rsid w:val="001A6E5C"/>
    <w:rsid w:val="001C67BE"/>
    <w:rsid w:val="001D5F9F"/>
    <w:rsid w:val="001E50F4"/>
    <w:rsid w:val="001F0137"/>
    <w:rsid w:val="001F0283"/>
    <w:rsid w:val="001F14E5"/>
    <w:rsid w:val="001F34C9"/>
    <w:rsid w:val="00203BC0"/>
    <w:rsid w:val="002042FF"/>
    <w:rsid w:val="00211948"/>
    <w:rsid w:val="002319C1"/>
    <w:rsid w:val="00231CEE"/>
    <w:rsid w:val="00232D78"/>
    <w:rsid w:val="002330F8"/>
    <w:rsid w:val="0023422D"/>
    <w:rsid w:val="0023493F"/>
    <w:rsid w:val="002444BE"/>
    <w:rsid w:val="002464C0"/>
    <w:rsid w:val="00254C92"/>
    <w:rsid w:val="0025684F"/>
    <w:rsid w:val="00256CE0"/>
    <w:rsid w:val="00260E95"/>
    <w:rsid w:val="0026171E"/>
    <w:rsid w:val="002670AE"/>
    <w:rsid w:val="0027505E"/>
    <w:rsid w:val="00275E76"/>
    <w:rsid w:val="002B1B38"/>
    <w:rsid w:val="002C3233"/>
    <w:rsid w:val="002C42DD"/>
    <w:rsid w:val="002C43A3"/>
    <w:rsid w:val="002D4607"/>
    <w:rsid w:val="002D6930"/>
    <w:rsid w:val="002F32A9"/>
    <w:rsid w:val="002F366A"/>
    <w:rsid w:val="002F6B18"/>
    <w:rsid w:val="00303D5D"/>
    <w:rsid w:val="00313F38"/>
    <w:rsid w:val="00316080"/>
    <w:rsid w:val="00316E32"/>
    <w:rsid w:val="00331090"/>
    <w:rsid w:val="00332B4E"/>
    <w:rsid w:val="00341C8C"/>
    <w:rsid w:val="0035568B"/>
    <w:rsid w:val="0035653C"/>
    <w:rsid w:val="00357DC7"/>
    <w:rsid w:val="00367569"/>
    <w:rsid w:val="003738AB"/>
    <w:rsid w:val="0038076D"/>
    <w:rsid w:val="003908E2"/>
    <w:rsid w:val="00395C85"/>
    <w:rsid w:val="003A0756"/>
    <w:rsid w:val="003C3AF7"/>
    <w:rsid w:val="003C55B5"/>
    <w:rsid w:val="003D0EA6"/>
    <w:rsid w:val="003D7B25"/>
    <w:rsid w:val="003E2280"/>
    <w:rsid w:val="003F1BD7"/>
    <w:rsid w:val="0040692D"/>
    <w:rsid w:val="0040760B"/>
    <w:rsid w:val="004154E2"/>
    <w:rsid w:val="004201AE"/>
    <w:rsid w:val="004211F0"/>
    <w:rsid w:val="00421CE2"/>
    <w:rsid w:val="00425106"/>
    <w:rsid w:val="004259BD"/>
    <w:rsid w:val="00426CC8"/>
    <w:rsid w:val="00427479"/>
    <w:rsid w:val="004313BC"/>
    <w:rsid w:val="00450889"/>
    <w:rsid w:val="00461010"/>
    <w:rsid w:val="00464A79"/>
    <w:rsid w:val="00495B28"/>
    <w:rsid w:val="0049650F"/>
    <w:rsid w:val="004A03BA"/>
    <w:rsid w:val="004A266D"/>
    <w:rsid w:val="004A3219"/>
    <w:rsid w:val="004A4B23"/>
    <w:rsid w:val="004A5075"/>
    <w:rsid w:val="004B2ACD"/>
    <w:rsid w:val="004B2B53"/>
    <w:rsid w:val="004B3814"/>
    <w:rsid w:val="004C2D96"/>
    <w:rsid w:val="004C3A1F"/>
    <w:rsid w:val="004D43FC"/>
    <w:rsid w:val="00500C23"/>
    <w:rsid w:val="005013A7"/>
    <w:rsid w:val="00501A55"/>
    <w:rsid w:val="00505DE7"/>
    <w:rsid w:val="00506298"/>
    <w:rsid w:val="00506A9D"/>
    <w:rsid w:val="00516223"/>
    <w:rsid w:val="005219C2"/>
    <w:rsid w:val="005220A3"/>
    <w:rsid w:val="005272C0"/>
    <w:rsid w:val="00540C51"/>
    <w:rsid w:val="00540ED1"/>
    <w:rsid w:val="00543701"/>
    <w:rsid w:val="005460FF"/>
    <w:rsid w:val="00550736"/>
    <w:rsid w:val="005512C1"/>
    <w:rsid w:val="00566F6F"/>
    <w:rsid w:val="0057186A"/>
    <w:rsid w:val="005855CB"/>
    <w:rsid w:val="00592ACB"/>
    <w:rsid w:val="00593FC8"/>
    <w:rsid w:val="00596046"/>
    <w:rsid w:val="00597247"/>
    <w:rsid w:val="00597520"/>
    <w:rsid w:val="005976F9"/>
    <w:rsid w:val="005A32AE"/>
    <w:rsid w:val="005A4949"/>
    <w:rsid w:val="005A6837"/>
    <w:rsid w:val="005A7F58"/>
    <w:rsid w:val="005C2241"/>
    <w:rsid w:val="005D055A"/>
    <w:rsid w:val="005D5C25"/>
    <w:rsid w:val="005D7C14"/>
    <w:rsid w:val="005E03FF"/>
    <w:rsid w:val="005E2071"/>
    <w:rsid w:val="005F606A"/>
    <w:rsid w:val="005F6CA0"/>
    <w:rsid w:val="00601E90"/>
    <w:rsid w:val="00603271"/>
    <w:rsid w:val="00614BDF"/>
    <w:rsid w:val="006173B1"/>
    <w:rsid w:val="00617D64"/>
    <w:rsid w:val="00626DF1"/>
    <w:rsid w:val="00627D7B"/>
    <w:rsid w:val="006317B9"/>
    <w:rsid w:val="00634D01"/>
    <w:rsid w:val="006415DB"/>
    <w:rsid w:val="00653190"/>
    <w:rsid w:val="006537E0"/>
    <w:rsid w:val="00657D65"/>
    <w:rsid w:val="00661902"/>
    <w:rsid w:val="00673269"/>
    <w:rsid w:val="00675477"/>
    <w:rsid w:val="00683A20"/>
    <w:rsid w:val="00685ABC"/>
    <w:rsid w:val="006914C8"/>
    <w:rsid w:val="006C0749"/>
    <w:rsid w:val="006C1938"/>
    <w:rsid w:val="006D48E7"/>
    <w:rsid w:val="006D6E3E"/>
    <w:rsid w:val="006F164D"/>
    <w:rsid w:val="006F24AF"/>
    <w:rsid w:val="006F3078"/>
    <w:rsid w:val="006F334E"/>
    <w:rsid w:val="006F4F36"/>
    <w:rsid w:val="006F4F6B"/>
    <w:rsid w:val="007034B4"/>
    <w:rsid w:val="00705F39"/>
    <w:rsid w:val="00721D1A"/>
    <w:rsid w:val="0072360C"/>
    <w:rsid w:val="00727912"/>
    <w:rsid w:val="00735E8E"/>
    <w:rsid w:val="00741913"/>
    <w:rsid w:val="00751AFA"/>
    <w:rsid w:val="00753050"/>
    <w:rsid w:val="0075735C"/>
    <w:rsid w:val="00760019"/>
    <w:rsid w:val="00772E60"/>
    <w:rsid w:val="007761A5"/>
    <w:rsid w:val="00783A53"/>
    <w:rsid w:val="00791F38"/>
    <w:rsid w:val="007B1C8A"/>
    <w:rsid w:val="007B299D"/>
    <w:rsid w:val="007C04A1"/>
    <w:rsid w:val="007D0968"/>
    <w:rsid w:val="007D4CDF"/>
    <w:rsid w:val="007E13C7"/>
    <w:rsid w:val="007E2ACD"/>
    <w:rsid w:val="007E2FF7"/>
    <w:rsid w:val="007F4884"/>
    <w:rsid w:val="007F7B60"/>
    <w:rsid w:val="00802A10"/>
    <w:rsid w:val="00807590"/>
    <w:rsid w:val="008075EC"/>
    <w:rsid w:val="008174DF"/>
    <w:rsid w:val="00820963"/>
    <w:rsid w:val="0085311C"/>
    <w:rsid w:val="00853285"/>
    <w:rsid w:val="00854C7C"/>
    <w:rsid w:val="00862B95"/>
    <w:rsid w:val="00865A37"/>
    <w:rsid w:val="00866EC0"/>
    <w:rsid w:val="00873D77"/>
    <w:rsid w:val="00874031"/>
    <w:rsid w:val="008748A3"/>
    <w:rsid w:val="00885F53"/>
    <w:rsid w:val="0089111B"/>
    <w:rsid w:val="00892211"/>
    <w:rsid w:val="00895743"/>
    <w:rsid w:val="00895A64"/>
    <w:rsid w:val="008A08FE"/>
    <w:rsid w:val="008A185F"/>
    <w:rsid w:val="008C132C"/>
    <w:rsid w:val="008C4814"/>
    <w:rsid w:val="008C678C"/>
    <w:rsid w:val="008D1278"/>
    <w:rsid w:val="008D3480"/>
    <w:rsid w:val="008D39F0"/>
    <w:rsid w:val="008D7946"/>
    <w:rsid w:val="008E7BED"/>
    <w:rsid w:val="008F18BF"/>
    <w:rsid w:val="008F1DDB"/>
    <w:rsid w:val="008F1ED2"/>
    <w:rsid w:val="008F228A"/>
    <w:rsid w:val="008F5998"/>
    <w:rsid w:val="009032C5"/>
    <w:rsid w:val="009034FA"/>
    <w:rsid w:val="00905B63"/>
    <w:rsid w:val="009105E8"/>
    <w:rsid w:val="0091188C"/>
    <w:rsid w:val="00944A2F"/>
    <w:rsid w:val="009452AC"/>
    <w:rsid w:val="00952755"/>
    <w:rsid w:val="00955DED"/>
    <w:rsid w:val="00960198"/>
    <w:rsid w:val="00960F79"/>
    <w:rsid w:val="0096185B"/>
    <w:rsid w:val="00965902"/>
    <w:rsid w:val="00970A9B"/>
    <w:rsid w:val="00982EAF"/>
    <w:rsid w:val="00984B7A"/>
    <w:rsid w:val="00986D4B"/>
    <w:rsid w:val="0099099B"/>
    <w:rsid w:val="009945A0"/>
    <w:rsid w:val="009C2434"/>
    <w:rsid w:val="009C5851"/>
    <w:rsid w:val="009C5C23"/>
    <w:rsid w:val="009C76C0"/>
    <w:rsid w:val="009C76FC"/>
    <w:rsid w:val="009D6DF4"/>
    <w:rsid w:val="009E0042"/>
    <w:rsid w:val="009E022A"/>
    <w:rsid w:val="009E0752"/>
    <w:rsid w:val="009E352C"/>
    <w:rsid w:val="009F3469"/>
    <w:rsid w:val="009F7015"/>
    <w:rsid w:val="00A077FA"/>
    <w:rsid w:val="00A164E4"/>
    <w:rsid w:val="00A20E6D"/>
    <w:rsid w:val="00A21AF0"/>
    <w:rsid w:val="00A22252"/>
    <w:rsid w:val="00A32220"/>
    <w:rsid w:val="00A34854"/>
    <w:rsid w:val="00A43572"/>
    <w:rsid w:val="00A51809"/>
    <w:rsid w:val="00A549D2"/>
    <w:rsid w:val="00A55D39"/>
    <w:rsid w:val="00A66DFC"/>
    <w:rsid w:val="00A70D27"/>
    <w:rsid w:val="00A7750F"/>
    <w:rsid w:val="00A81660"/>
    <w:rsid w:val="00A84885"/>
    <w:rsid w:val="00A8669A"/>
    <w:rsid w:val="00A90D1E"/>
    <w:rsid w:val="00A942A8"/>
    <w:rsid w:val="00AA0B92"/>
    <w:rsid w:val="00AA2E48"/>
    <w:rsid w:val="00AA6B92"/>
    <w:rsid w:val="00AB03DE"/>
    <w:rsid w:val="00AB1C30"/>
    <w:rsid w:val="00AB2151"/>
    <w:rsid w:val="00AB67A1"/>
    <w:rsid w:val="00AC1513"/>
    <w:rsid w:val="00AD1576"/>
    <w:rsid w:val="00AE6B2A"/>
    <w:rsid w:val="00AF4D2C"/>
    <w:rsid w:val="00AF601C"/>
    <w:rsid w:val="00B01D27"/>
    <w:rsid w:val="00B07B67"/>
    <w:rsid w:val="00B179D6"/>
    <w:rsid w:val="00B21906"/>
    <w:rsid w:val="00B21F5E"/>
    <w:rsid w:val="00B22904"/>
    <w:rsid w:val="00B24276"/>
    <w:rsid w:val="00B336E5"/>
    <w:rsid w:val="00B34514"/>
    <w:rsid w:val="00B4431E"/>
    <w:rsid w:val="00B46309"/>
    <w:rsid w:val="00B467BC"/>
    <w:rsid w:val="00B652B2"/>
    <w:rsid w:val="00B701E8"/>
    <w:rsid w:val="00B736D7"/>
    <w:rsid w:val="00B75193"/>
    <w:rsid w:val="00B77F59"/>
    <w:rsid w:val="00B81CA8"/>
    <w:rsid w:val="00B877AB"/>
    <w:rsid w:val="00B965D0"/>
    <w:rsid w:val="00BA75EC"/>
    <w:rsid w:val="00BB18F0"/>
    <w:rsid w:val="00BB2D74"/>
    <w:rsid w:val="00BC3B87"/>
    <w:rsid w:val="00BC45DA"/>
    <w:rsid w:val="00BC48AE"/>
    <w:rsid w:val="00BC5DA2"/>
    <w:rsid w:val="00BD3286"/>
    <w:rsid w:val="00BD3D34"/>
    <w:rsid w:val="00BD6CA8"/>
    <w:rsid w:val="00BE3F0B"/>
    <w:rsid w:val="00BF59FC"/>
    <w:rsid w:val="00C03654"/>
    <w:rsid w:val="00C0388E"/>
    <w:rsid w:val="00C104CC"/>
    <w:rsid w:val="00C21415"/>
    <w:rsid w:val="00C256ED"/>
    <w:rsid w:val="00C40E08"/>
    <w:rsid w:val="00C42264"/>
    <w:rsid w:val="00C44A20"/>
    <w:rsid w:val="00C50795"/>
    <w:rsid w:val="00C5168B"/>
    <w:rsid w:val="00C7361C"/>
    <w:rsid w:val="00C7608F"/>
    <w:rsid w:val="00C8148C"/>
    <w:rsid w:val="00C913D6"/>
    <w:rsid w:val="00C96B44"/>
    <w:rsid w:val="00CA12AB"/>
    <w:rsid w:val="00CA332E"/>
    <w:rsid w:val="00CB0F93"/>
    <w:rsid w:val="00CB1876"/>
    <w:rsid w:val="00CC198B"/>
    <w:rsid w:val="00CD1D1D"/>
    <w:rsid w:val="00CD294C"/>
    <w:rsid w:val="00CD42A0"/>
    <w:rsid w:val="00CE3474"/>
    <w:rsid w:val="00CE618C"/>
    <w:rsid w:val="00CF0EAB"/>
    <w:rsid w:val="00CF3EC5"/>
    <w:rsid w:val="00D01671"/>
    <w:rsid w:val="00D05EAF"/>
    <w:rsid w:val="00D22940"/>
    <w:rsid w:val="00D33A1A"/>
    <w:rsid w:val="00D35A78"/>
    <w:rsid w:val="00D35AA6"/>
    <w:rsid w:val="00D35FA8"/>
    <w:rsid w:val="00D416BA"/>
    <w:rsid w:val="00D4518F"/>
    <w:rsid w:val="00D45B75"/>
    <w:rsid w:val="00D471FA"/>
    <w:rsid w:val="00D473F6"/>
    <w:rsid w:val="00D51305"/>
    <w:rsid w:val="00D52E0B"/>
    <w:rsid w:val="00D559CD"/>
    <w:rsid w:val="00D572AC"/>
    <w:rsid w:val="00D64E84"/>
    <w:rsid w:val="00D738F4"/>
    <w:rsid w:val="00D80AD4"/>
    <w:rsid w:val="00DA3ADD"/>
    <w:rsid w:val="00DA6EC4"/>
    <w:rsid w:val="00DB3A54"/>
    <w:rsid w:val="00DB6077"/>
    <w:rsid w:val="00DC08D6"/>
    <w:rsid w:val="00DC1D23"/>
    <w:rsid w:val="00DC5725"/>
    <w:rsid w:val="00DC576D"/>
    <w:rsid w:val="00DD7910"/>
    <w:rsid w:val="00DE4166"/>
    <w:rsid w:val="00DE633C"/>
    <w:rsid w:val="00DE64A9"/>
    <w:rsid w:val="00E01D69"/>
    <w:rsid w:val="00E04B7E"/>
    <w:rsid w:val="00E04F3B"/>
    <w:rsid w:val="00E12408"/>
    <w:rsid w:val="00E17EB2"/>
    <w:rsid w:val="00E32FEE"/>
    <w:rsid w:val="00E40FB0"/>
    <w:rsid w:val="00E41700"/>
    <w:rsid w:val="00E50539"/>
    <w:rsid w:val="00E603DF"/>
    <w:rsid w:val="00E6141F"/>
    <w:rsid w:val="00E61C12"/>
    <w:rsid w:val="00E62A28"/>
    <w:rsid w:val="00E6664F"/>
    <w:rsid w:val="00E743E2"/>
    <w:rsid w:val="00E83497"/>
    <w:rsid w:val="00E85D3D"/>
    <w:rsid w:val="00E8650D"/>
    <w:rsid w:val="00E91550"/>
    <w:rsid w:val="00EB283B"/>
    <w:rsid w:val="00EB3C91"/>
    <w:rsid w:val="00EB5AAF"/>
    <w:rsid w:val="00EB6AD4"/>
    <w:rsid w:val="00ED3E6C"/>
    <w:rsid w:val="00ED5E4E"/>
    <w:rsid w:val="00ED7943"/>
    <w:rsid w:val="00EE7492"/>
    <w:rsid w:val="00EF1429"/>
    <w:rsid w:val="00EF20FA"/>
    <w:rsid w:val="00F07CCE"/>
    <w:rsid w:val="00F152E5"/>
    <w:rsid w:val="00F1651A"/>
    <w:rsid w:val="00F17E05"/>
    <w:rsid w:val="00F21BCE"/>
    <w:rsid w:val="00F26E57"/>
    <w:rsid w:val="00F30C61"/>
    <w:rsid w:val="00F32190"/>
    <w:rsid w:val="00F32455"/>
    <w:rsid w:val="00F35F8C"/>
    <w:rsid w:val="00F44E45"/>
    <w:rsid w:val="00F5018B"/>
    <w:rsid w:val="00F538B0"/>
    <w:rsid w:val="00F55025"/>
    <w:rsid w:val="00F606D7"/>
    <w:rsid w:val="00F77130"/>
    <w:rsid w:val="00F83E57"/>
    <w:rsid w:val="00F9598E"/>
    <w:rsid w:val="00FA1E1C"/>
    <w:rsid w:val="00FA30E6"/>
    <w:rsid w:val="00FA6AE3"/>
    <w:rsid w:val="00FB43E1"/>
    <w:rsid w:val="00FB791C"/>
    <w:rsid w:val="00FC3B60"/>
    <w:rsid w:val="00FC4398"/>
    <w:rsid w:val="00FE0A87"/>
    <w:rsid w:val="00FE1204"/>
    <w:rsid w:val="00FE1BA6"/>
    <w:rsid w:val="00FE4A3C"/>
    <w:rsid w:val="00FF00B6"/>
    <w:rsid w:val="00FF1ABE"/>
    <w:rsid w:val="00FF5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148BA3"/>
  <w15:docId w15:val="{CB3A5DE9-8A84-43E3-B61E-EBEF6C90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Calibri" w:hAnsi="Tahoma" w:cs="Tahoma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53C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4D43FC"/>
    <w:pPr>
      <w:keepNext/>
      <w:keepLines/>
      <w:spacing w:before="480" w:line="260" w:lineRule="exact"/>
      <w:outlineLvl w:val="0"/>
    </w:pPr>
    <w:rPr>
      <w:rFonts w:ascii="Arial" w:hAnsi="Arial"/>
      <w:b/>
      <w:bCs/>
      <w:color w:val="8DB3E2"/>
      <w:sz w:val="20"/>
      <w:szCs w:val="28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semiHidden/>
    <w:rsid w:val="004D43FC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"/>
    <w:semiHidden/>
    <w:rsid w:val="004D43FC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semiHidden/>
    <w:rsid w:val="004D43FC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Betreff"/>
    <w:next w:val="Normal"/>
    <w:link w:val="TitleChar"/>
    <w:uiPriority w:val="10"/>
    <w:semiHidden/>
    <w:rsid w:val="004D43FC"/>
  </w:style>
  <w:style w:type="character" w:customStyle="1" w:styleId="TitleChar">
    <w:name w:val="Title Char"/>
    <w:basedOn w:val="DefaultParagraphFont"/>
    <w:link w:val="Title"/>
    <w:uiPriority w:val="10"/>
    <w:semiHidden/>
    <w:rsid w:val="004D43FC"/>
    <w:rPr>
      <w:rFonts w:ascii="Arial" w:hAnsi="Arial"/>
      <w:b/>
      <w:sz w:val="20"/>
    </w:rPr>
  </w:style>
  <w:style w:type="paragraph" w:styleId="Header">
    <w:name w:val="header"/>
    <w:basedOn w:val="Normal"/>
    <w:link w:val="HeaderChar"/>
    <w:uiPriority w:val="99"/>
    <w:semiHidden/>
    <w:rsid w:val="004D43FC"/>
    <w:pPr>
      <w:tabs>
        <w:tab w:val="center" w:pos="4536"/>
        <w:tab w:val="right" w:pos="9072"/>
      </w:tabs>
      <w:spacing w:line="260" w:lineRule="exact"/>
    </w:pPr>
    <w:rPr>
      <w:rFonts w:ascii="Arial" w:eastAsia="Calibri" w:hAnsi="Arial" w:cs="Tahoma"/>
      <w:noProof/>
      <w:sz w:val="20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D43FC"/>
    <w:rPr>
      <w:rFonts w:ascii="Arial" w:hAnsi="Arial"/>
      <w:noProof/>
      <w:sz w:val="20"/>
      <w:lang w:eastAsia="de-CH"/>
    </w:rPr>
  </w:style>
  <w:style w:type="paragraph" w:styleId="Footer">
    <w:name w:val="footer"/>
    <w:basedOn w:val="Normal"/>
    <w:link w:val="FooterChar"/>
    <w:uiPriority w:val="99"/>
    <w:semiHidden/>
    <w:rsid w:val="004D43FC"/>
    <w:pPr>
      <w:tabs>
        <w:tab w:val="center" w:pos="4536"/>
        <w:tab w:val="right" w:pos="9072"/>
      </w:tabs>
      <w:spacing w:line="260" w:lineRule="exact"/>
    </w:pPr>
    <w:rPr>
      <w:rFonts w:ascii="Arial" w:eastAsia="Calibri" w:hAnsi="Arial" w:cs="Tahoma"/>
      <w:sz w:val="20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D43FC"/>
    <w:rPr>
      <w:rFonts w:ascii="Arial" w:hAnsi="Arial"/>
      <w:sz w:val="20"/>
    </w:rPr>
  </w:style>
  <w:style w:type="paragraph" w:customStyle="1" w:styleId="Betreff">
    <w:name w:val="Betreff"/>
    <w:basedOn w:val="Normal"/>
    <w:next w:val="Normal"/>
    <w:qFormat/>
    <w:rsid w:val="004D43FC"/>
    <w:pPr>
      <w:spacing w:line="260" w:lineRule="exact"/>
    </w:pPr>
    <w:rPr>
      <w:rFonts w:ascii="Arial" w:eastAsia="Calibri" w:hAnsi="Arial" w:cs="Tahoma"/>
      <w:b/>
      <w:sz w:val="20"/>
      <w:szCs w:val="22"/>
      <w:lang w:eastAsia="en-US"/>
    </w:rPr>
  </w:style>
  <w:style w:type="paragraph" w:customStyle="1" w:styleId="Funktion">
    <w:name w:val="Funktion"/>
    <w:basedOn w:val="Normal"/>
    <w:next w:val="Normal"/>
    <w:semiHidden/>
    <w:qFormat/>
    <w:rsid w:val="004D43FC"/>
    <w:pPr>
      <w:spacing w:line="220" w:lineRule="exact"/>
    </w:pPr>
    <w:rPr>
      <w:rFonts w:ascii="Arial" w:eastAsia="Calibri" w:hAnsi="Arial" w:cs="Tahoma"/>
      <w:sz w:val="16"/>
      <w:szCs w:val="16"/>
      <w:lang w:eastAsia="en-US"/>
    </w:rPr>
  </w:style>
  <w:style w:type="paragraph" w:customStyle="1" w:styleId="Mail">
    <w:name w:val="Mail"/>
    <w:basedOn w:val="Normal"/>
    <w:next w:val="Normal"/>
    <w:semiHidden/>
    <w:qFormat/>
    <w:rsid w:val="004D43FC"/>
    <w:pPr>
      <w:spacing w:line="200" w:lineRule="exact"/>
    </w:pPr>
    <w:rPr>
      <w:rFonts w:ascii="Arial" w:eastAsia="Calibri" w:hAnsi="Arial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4D43FC"/>
    <w:rPr>
      <w:rFonts w:ascii="Arial" w:eastAsia="Times New Roman" w:hAnsi="Arial" w:cs="Times New Roman"/>
      <w:b/>
      <w:bCs/>
      <w:color w:val="8DB3E2"/>
      <w:sz w:val="2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43FC"/>
    <w:rPr>
      <w:rFonts w:ascii="Arial" w:eastAsia="Times New Roman" w:hAnsi="Arial" w:cs="Times New Roman"/>
      <w:b/>
      <w:bCs/>
      <w:color w:val="8DB3E2"/>
      <w:sz w:val="2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43FC"/>
    <w:rPr>
      <w:rFonts w:ascii="Arial" w:eastAsia="Times New Roman" w:hAnsi="Arial" w:cs="Times New Roman"/>
      <w:b/>
      <w:bCs/>
      <w:color w:val="8DB3E2"/>
      <w:sz w:val="20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43FC"/>
    <w:rPr>
      <w:rFonts w:ascii="Arial" w:eastAsia="Times New Roman" w:hAnsi="Arial" w:cs="Times New Roman"/>
      <w:b/>
      <w:bCs/>
      <w:color w:val="8DB3E2"/>
      <w:sz w:val="20"/>
      <w:szCs w:val="28"/>
    </w:rPr>
  </w:style>
  <w:style w:type="character" w:styleId="LineNumber">
    <w:name w:val="line number"/>
    <w:basedOn w:val="DefaultParagraphFont"/>
    <w:uiPriority w:val="99"/>
    <w:semiHidden/>
    <w:unhideWhenUsed/>
    <w:rsid w:val="004D43FC"/>
  </w:style>
  <w:style w:type="paragraph" w:styleId="ListParagraph">
    <w:name w:val="List Paragraph"/>
    <w:basedOn w:val="Normal"/>
    <w:uiPriority w:val="34"/>
    <w:semiHidden/>
    <w:qFormat/>
    <w:rsid w:val="004D43FC"/>
    <w:pPr>
      <w:spacing w:line="260" w:lineRule="exact"/>
      <w:ind w:firstLine="170"/>
      <w:contextualSpacing/>
    </w:pPr>
    <w:rPr>
      <w:rFonts w:ascii="Arial" w:eastAsia="Calibri" w:hAnsi="Arial" w:cs="Tahoma"/>
      <w:sz w:val="20"/>
      <w:szCs w:val="22"/>
      <w:lang w:eastAsia="en-US"/>
    </w:rPr>
  </w:style>
  <w:style w:type="paragraph" w:customStyle="1" w:styleId="Aufzhlung">
    <w:name w:val="Aufzählung"/>
    <w:basedOn w:val="ListParagraph"/>
    <w:qFormat/>
    <w:rsid w:val="004D43FC"/>
    <w:pPr>
      <w:numPr>
        <w:numId w:val="2"/>
      </w:numPr>
      <w:ind w:left="170" w:hanging="170"/>
    </w:pPr>
  </w:style>
  <w:style w:type="paragraph" w:customStyle="1" w:styleId="Beilage">
    <w:name w:val="Beilage"/>
    <w:basedOn w:val="ListParagraph"/>
    <w:qFormat/>
    <w:rsid w:val="004D43FC"/>
    <w:pPr>
      <w:numPr>
        <w:numId w:val="1"/>
      </w:numPr>
      <w:ind w:left="170" w:hanging="170"/>
    </w:pPr>
    <w:rPr>
      <w:rFonts w:cs="Arial"/>
    </w:rPr>
  </w:style>
  <w:style w:type="paragraph" w:customStyle="1" w:styleId="FarbTitel">
    <w:name w:val="Farb_Titel"/>
    <w:basedOn w:val="Normal"/>
    <w:next w:val="Normal"/>
    <w:qFormat/>
    <w:rsid w:val="004D43FC"/>
    <w:pPr>
      <w:spacing w:line="390" w:lineRule="exact"/>
    </w:pPr>
    <w:rPr>
      <w:rFonts w:ascii="Arial" w:eastAsia="Calibri" w:hAnsi="Arial" w:cs="Tahoma"/>
      <w:color w:val="0093CF"/>
      <w:sz w:val="30"/>
      <w:szCs w:val="22"/>
      <w:lang w:eastAsia="en-US"/>
    </w:rPr>
  </w:style>
  <w:style w:type="table" w:styleId="TableGrid">
    <w:name w:val="Table Grid"/>
    <w:basedOn w:val="TableNormal"/>
    <w:uiPriority w:val="59"/>
    <w:rsid w:val="004D43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z1">
    <w:name w:val="Tabz1"/>
    <w:basedOn w:val="Normal"/>
    <w:qFormat/>
    <w:rsid w:val="004D43FC"/>
    <w:pPr>
      <w:spacing w:line="260" w:lineRule="exact"/>
    </w:pPr>
    <w:rPr>
      <w:rFonts w:ascii="Arial" w:eastAsia="Calibri" w:hAnsi="Arial" w:cs="Tahoma"/>
      <w:sz w:val="20"/>
      <w:szCs w:val="22"/>
      <w:lang w:eastAsia="en-US"/>
    </w:rPr>
  </w:style>
  <w:style w:type="table" w:customStyle="1" w:styleId="Tabellengitternetz1">
    <w:name w:val="Tabellengitternetz1"/>
    <w:basedOn w:val="TableNormal"/>
    <w:next w:val="TableGrid"/>
    <w:uiPriority w:val="59"/>
    <w:rsid w:val="004D43FC"/>
    <w:rPr>
      <w:rFonts w:ascii="Arial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zTitel">
    <w:name w:val="Tabz_Titel"/>
    <w:basedOn w:val="Tabz1"/>
    <w:next w:val="Tabz1"/>
    <w:qFormat/>
    <w:rsid w:val="00960F79"/>
    <w:pPr>
      <w:ind w:right="454"/>
    </w:pPr>
    <w:rPr>
      <w:rFonts w:cs="Arial"/>
      <w:b/>
    </w:rPr>
  </w:style>
  <w:style w:type="paragraph" w:customStyle="1" w:styleId="TabzTermin">
    <w:name w:val="Tabz_Termin"/>
    <w:basedOn w:val="Tabz1"/>
    <w:qFormat/>
    <w:rsid w:val="004D43FC"/>
    <w:pPr>
      <w:jc w:val="right"/>
    </w:pPr>
  </w:style>
  <w:style w:type="paragraph" w:customStyle="1" w:styleId="Legende">
    <w:name w:val="Legende"/>
    <w:basedOn w:val="Normal"/>
    <w:next w:val="Normal"/>
    <w:qFormat/>
    <w:rsid w:val="00B46309"/>
    <w:pPr>
      <w:spacing w:line="200" w:lineRule="exact"/>
    </w:pPr>
    <w:rPr>
      <w:rFonts w:ascii="Arial" w:eastAsia="Calibri" w:hAnsi="Arial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8D39F0"/>
    <w:rPr>
      <w:color w:val="0000FF"/>
      <w:u w:val="single"/>
    </w:rPr>
  </w:style>
  <w:style w:type="paragraph" w:customStyle="1" w:styleId="Default">
    <w:name w:val="Default"/>
    <w:rsid w:val="008D39F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ableColHeading">
    <w:name w:val="Table Col Heading"/>
    <w:basedOn w:val="Normal"/>
    <w:uiPriority w:val="99"/>
    <w:rsid w:val="00516223"/>
    <w:pPr>
      <w:spacing w:before="120" w:after="120" w:line="240" w:lineRule="atLeast"/>
    </w:pPr>
    <w:rPr>
      <w:rFonts w:ascii="Palatino" w:eastAsiaTheme="minorHAnsi" w:hAnsi="Palatino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66D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66D"/>
    <w:rPr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B43E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31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190"/>
    <w:rPr>
      <w:rFonts w:ascii="Arial" w:eastAsia="Calibri" w:hAnsi="Arial" w:cs="Tahoma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19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1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190"/>
    <w:rPr>
      <w:rFonts w:ascii="Arial" w:hAnsi="Arial"/>
      <w:b/>
      <w:bCs/>
      <w:lang w:eastAsia="en-US"/>
    </w:rPr>
  </w:style>
  <w:style w:type="paragraph" w:customStyle="1" w:styleId="s3">
    <w:name w:val="s3"/>
    <w:basedOn w:val="Normal"/>
    <w:rsid w:val="00AA0B92"/>
    <w:pPr>
      <w:spacing w:before="100" w:beforeAutospacing="1" w:after="150" w:line="384" w:lineRule="atLeast"/>
    </w:pPr>
    <w:rPr>
      <w:rFonts w:eastAsiaTheme="minorHAnsi"/>
    </w:rPr>
  </w:style>
  <w:style w:type="character" w:customStyle="1" w:styleId="s7">
    <w:name w:val="s7"/>
    <w:basedOn w:val="DefaultParagraphFont"/>
    <w:rsid w:val="00AA0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9411">
          <w:marLeft w:val="0"/>
          <w:marRight w:val="0"/>
          <w:marTop w:val="15"/>
          <w:marBottom w:val="0"/>
          <w:divBdr>
            <w:top w:val="single" w:sz="6" w:space="11" w:color="E7E7DD"/>
            <w:left w:val="single" w:sz="6" w:space="19" w:color="E7E7DD"/>
            <w:bottom w:val="single" w:sz="6" w:space="19" w:color="E7E7DD"/>
            <w:right w:val="single" w:sz="6" w:space="19" w:color="E7E7DD"/>
          </w:divBdr>
          <w:divsChild>
            <w:div w:id="1064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6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5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14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9602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5107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18" w:space="0" w:color="E5E7E8"/>
                                    <w:left w:val="single" w:sz="18" w:space="0" w:color="E5E7E8"/>
                                    <w:bottom w:val="single" w:sz="18" w:space="0" w:color="E5E7E8"/>
                                    <w:right w:val="single" w:sz="18" w:space="0" w:color="E5E7E8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3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9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HE.AEReporting@pfizer.com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customer.ch@pfizer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estellungen@alloga.ch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misubmission.com/sites/globalmi/pages/submitmi.aspx?site_code=E-SWI-GER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oductComplaints.Switzerland@pfizer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e08\AppData\Roaming\Microsoft\Templates\Protokoll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A1CF8F61BBA04089CA539D3F07556E" ma:contentTypeVersion="18" ma:contentTypeDescription="Create a new document." ma:contentTypeScope="" ma:versionID="d3cda99d6d80e18045096d8eba115be8">
  <xsd:schema xmlns:xsd="http://www.w3.org/2001/XMLSchema" xmlns:xs="http://www.w3.org/2001/XMLSchema" xmlns:p="http://schemas.microsoft.com/office/2006/metadata/properties" xmlns:ns2="5b597f94-d459-494d-b76c-176e73c81430" xmlns:ns3="8aa99bf2-41cb-452c-9ca5-0de1bf31d3f7" targetNamespace="http://schemas.microsoft.com/office/2006/metadata/properties" ma:root="true" ma:fieldsID="88482afa94e644a098ce9dba805ec803" ns2:_="" ns3:_="">
    <xsd:import namespace="5b597f94-d459-494d-b76c-176e73c81430"/>
    <xsd:import namespace="8aa99bf2-41cb-452c-9ca5-0de1bf31d3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97f94-d459-494d-b76c-176e73c81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f9dd247-5f48-452a-8dc4-ff9a39258e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99bf2-41cb-452c-9ca5-0de1bf31d3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0197b7a-59fa-4849-bc27-eb2cf8874cf0}" ma:internalName="TaxCatchAll" ma:showField="CatchAllData" ma:web="8aa99bf2-41cb-452c-9ca5-0de1bf31d3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597f94-d459-494d-b76c-176e73c81430">
      <Terms xmlns="http://schemas.microsoft.com/office/infopath/2007/PartnerControls"/>
    </lcf76f155ced4ddcb4097134ff3c332f>
    <TaxCatchAll xmlns="8aa99bf2-41cb-452c-9ca5-0de1bf31d3f7" xsi:nil="true"/>
  </documentManagement>
</p:properties>
</file>

<file path=customXml/itemProps1.xml><?xml version="1.0" encoding="utf-8"?>
<ds:datastoreItem xmlns:ds="http://schemas.openxmlformats.org/officeDocument/2006/customXml" ds:itemID="{8DEEB146-E372-44ED-898A-2374B5CC31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8BEF82-4135-41AD-B020-6B6366E545EA}"/>
</file>

<file path=customXml/itemProps3.xml><?xml version="1.0" encoding="utf-8"?>
<ds:datastoreItem xmlns:ds="http://schemas.openxmlformats.org/officeDocument/2006/customXml" ds:itemID="{5F6448CB-A176-4632-AF23-B1529BCC10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CD3E01-9A4C-4DBA-BEEA-D478424A5F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Protokoll.dotx</Template>
  <TotalTime>0</TotalTime>
  <Pages>4</Pages>
  <Words>1504</Words>
  <Characters>8576</Characters>
  <Application>Microsoft Office Word</Application>
  <DocSecurity>4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keine</Company>
  <LinksUpToDate>false</LinksUpToDate>
  <CharactersWithSpaces>10060</CharactersWithSpaces>
  <SharedDoc>false</SharedDoc>
  <HLinks>
    <vt:vector size="24" baseType="variant">
      <vt:variant>
        <vt:i4>4194343</vt:i4>
      </vt:variant>
      <vt:variant>
        <vt:i4>9</vt:i4>
      </vt:variant>
      <vt:variant>
        <vt:i4>0</vt:i4>
      </vt:variant>
      <vt:variant>
        <vt:i4>5</vt:i4>
      </vt:variant>
      <vt:variant>
        <vt:lpwstr>mailto:medinfo.switzerland@pfizer.com</vt:lpwstr>
      </vt:variant>
      <vt:variant>
        <vt:lpwstr/>
      </vt:variant>
      <vt:variant>
        <vt:i4>3604536</vt:i4>
      </vt:variant>
      <vt:variant>
        <vt:i4>6</vt:i4>
      </vt:variant>
      <vt:variant>
        <vt:i4>0</vt:i4>
      </vt:variant>
      <vt:variant>
        <vt:i4>5</vt:i4>
      </vt:variant>
      <vt:variant>
        <vt:lpwstr>mailto:CIOMS_Switzerland@pfizer.com</vt:lpwstr>
      </vt:variant>
      <vt:variant>
        <vt:lpwstr/>
      </vt:variant>
      <vt:variant>
        <vt:i4>1835012</vt:i4>
      </vt:variant>
      <vt:variant>
        <vt:i4>3</vt:i4>
      </vt:variant>
      <vt:variant>
        <vt:i4>0</vt:i4>
      </vt:variant>
      <vt:variant>
        <vt:i4>5</vt:i4>
      </vt:variant>
      <vt:variant>
        <vt:lpwstr>mailto:cs_pfizer@alloga.ch</vt:lpwstr>
      </vt:variant>
      <vt:variant>
        <vt:lpwstr/>
      </vt:variant>
      <vt:variant>
        <vt:i4>1835012</vt:i4>
      </vt:variant>
      <vt:variant>
        <vt:i4>0</vt:i4>
      </vt:variant>
      <vt:variant>
        <vt:i4>0</vt:i4>
      </vt:variant>
      <vt:variant>
        <vt:i4>5</vt:i4>
      </vt:variant>
      <vt:variant>
        <vt:lpwstr>mailto:cs_pfizer@alloga.ch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gerves01</dc:creator>
  <cp:lastModifiedBy>Beglinger, Nataliya</cp:lastModifiedBy>
  <cp:revision>2</cp:revision>
  <cp:lastPrinted>2023-11-01T12:53:00Z</cp:lastPrinted>
  <dcterms:created xsi:type="dcterms:W3CDTF">2024-04-22T08:43:00Z</dcterms:created>
  <dcterms:modified xsi:type="dcterms:W3CDTF">2024-04-22T08:43:00Z</dcterms:modified>
  <cp:version>V1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0x010100989C3E33F5CD3549AE8BAD9B8CD143D8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SIP_Label_4791b42f-c435-42ca-9531-75a3f42aae3d_Enabled">
    <vt:lpwstr>true</vt:lpwstr>
  </property>
  <property fmtid="{D5CDD505-2E9C-101B-9397-08002B2CF9AE}" pid="10" name="MSIP_Label_4791b42f-c435-42ca-9531-75a3f42aae3d_SetDate">
    <vt:lpwstr>2023-10-04T11:52:19Z</vt:lpwstr>
  </property>
  <property fmtid="{D5CDD505-2E9C-101B-9397-08002B2CF9AE}" pid="11" name="MSIP_Label_4791b42f-c435-42ca-9531-75a3f42aae3d_Method">
    <vt:lpwstr>Privileged</vt:lpwstr>
  </property>
  <property fmtid="{D5CDD505-2E9C-101B-9397-08002B2CF9AE}" pid="12" name="MSIP_Label_4791b42f-c435-42ca-9531-75a3f42aae3d_Name">
    <vt:lpwstr>4791b42f-c435-42ca-9531-75a3f42aae3d</vt:lpwstr>
  </property>
  <property fmtid="{D5CDD505-2E9C-101B-9397-08002B2CF9AE}" pid="13" name="MSIP_Label_4791b42f-c435-42ca-9531-75a3f42aae3d_SiteId">
    <vt:lpwstr>7a916015-20ae-4ad1-9170-eefd915e9272</vt:lpwstr>
  </property>
  <property fmtid="{D5CDD505-2E9C-101B-9397-08002B2CF9AE}" pid="14" name="MSIP_Label_4791b42f-c435-42ca-9531-75a3f42aae3d_ActionId">
    <vt:lpwstr>0873fbb9-0d1e-4a6d-84f5-d810cae00ec0</vt:lpwstr>
  </property>
  <property fmtid="{D5CDD505-2E9C-101B-9397-08002B2CF9AE}" pid="15" name="MSIP_Label_4791b42f-c435-42ca-9531-75a3f42aae3d_ContentBits">
    <vt:lpwstr>0</vt:lpwstr>
  </property>
  <property fmtid="{D5CDD505-2E9C-101B-9397-08002B2CF9AE}" pid="16" name="MediaServiceImageTags">
    <vt:lpwstr/>
  </property>
</Properties>
</file>